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81" w:rsidRPr="0032745E" w:rsidRDefault="00BB3381">
      <w:pPr>
        <w:pStyle w:val="Firmenname"/>
        <w:spacing w:after="0" w:line="240" w:lineRule="auto"/>
        <w:rPr>
          <w:rFonts w:cs="Arial"/>
          <w:caps w:val="0"/>
          <w:sz w:val="40"/>
        </w:rPr>
      </w:pPr>
      <w:r w:rsidRPr="0032745E">
        <w:rPr>
          <w:rFonts w:cs="Arial"/>
          <w:caps w:val="0"/>
          <w:sz w:val="40"/>
        </w:rPr>
        <w:t xml:space="preserve">Voigt Software und </w:t>
      </w:r>
    </w:p>
    <w:p w:rsidR="00BB3381" w:rsidRPr="0032745E" w:rsidRDefault="00225824">
      <w:pPr>
        <w:pStyle w:val="UnterberschriftTitelseite"/>
        <w:spacing w:after="0" w:line="240" w:lineRule="auto"/>
        <w:rPr>
          <w:rFonts w:cs="Arial"/>
          <w:sz w:val="22"/>
        </w:rPr>
      </w:pPr>
      <w:r w:rsidRPr="0032745E">
        <w:rPr>
          <w:rFonts w:cs="Arial"/>
          <w:sz w:val="40"/>
        </w:rPr>
        <w:t>Beratung AG</w:t>
      </w:r>
    </w:p>
    <w:p w:rsidR="00BB3381" w:rsidRPr="0032745E" w:rsidRDefault="00BB3381">
      <w:pPr>
        <w:rPr>
          <w:rFonts w:cs="Arial"/>
          <w:sz w:val="22"/>
        </w:rPr>
      </w:pPr>
    </w:p>
    <w:p w:rsidR="00BB3381" w:rsidRPr="0032745E" w:rsidRDefault="00DF65D4">
      <w:pPr>
        <w:spacing w:line="280" w:lineRule="exact"/>
        <w:rPr>
          <w:rFonts w:cs="Arial"/>
          <w:sz w:val="22"/>
        </w:rPr>
      </w:pPr>
      <w:r w:rsidRPr="0032745E"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670BBB7A" wp14:editId="482425C4">
            <wp:simplePos x="0" y="0"/>
            <wp:positionH relativeFrom="column">
              <wp:posOffset>762000</wp:posOffset>
            </wp:positionH>
            <wp:positionV relativeFrom="paragraph">
              <wp:posOffset>93980</wp:posOffset>
            </wp:positionV>
            <wp:extent cx="4419600" cy="4276725"/>
            <wp:effectExtent l="0" t="0" r="0" b="9525"/>
            <wp:wrapNone/>
            <wp:docPr id="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81" w:rsidRPr="0032745E" w:rsidRDefault="00BB3381">
      <w:pPr>
        <w:spacing w:line="280" w:lineRule="exact"/>
        <w:rPr>
          <w:rFonts w:cs="Arial"/>
          <w:sz w:val="22"/>
        </w:rPr>
      </w:pPr>
    </w:p>
    <w:p w:rsidR="00BB3381" w:rsidRPr="0032745E" w:rsidRDefault="00BB3381">
      <w:pPr>
        <w:spacing w:line="280" w:lineRule="exact"/>
        <w:rPr>
          <w:rFonts w:cs="Arial"/>
          <w:sz w:val="22"/>
        </w:rPr>
      </w:pPr>
    </w:p>
    <w:p w:rsidR="00BB3381" w:rsidRPr="0032745E" w:rsidRDefault="00BB3381">
      <w:pPr>
        <w:pStyle w:val="Basis-Kopfzeile"/>
        <w:keepLines w:val="0"/>
        <w:tabs>
          <w:tab w:val="clear" w:pos="4320"/>
          <w:tab w:val="clear" w:pos="8640"/>
        </w:tabs>
        <w:rPr>
          <w:rFonts w:cs="Arial"/>
          <w:sz w:val="22"/>
        </w:rPr>
      </w:pPr>
    </w:p>
    <w:p w:rsidR="00BB3381" w:rsidRPr="0032745E" w:rsidRDefault="00BB3381">
      <w:pPr>
        <w:rPr>
          <w:rFonts w:cs="Arial"/>
          <w:sz w:val="22"/>
        </w:rPr>
      </w:pPr>
    </w:p>
    <w:p w:rsidR="00BB3381" w:rsidRPr="0032745E" w:rsidRDefault="00BB3381">
      <w:pPr>
        <w:rPr>
          <w:rFonts w:cs="Arial"/>
          <w:sz w:val="52"/>
        </w:rPr>
      </w:pPr>
    </w:p>
    <w:p w:rsidR="00C567DE" w:rsidRDefault="00BB3381" w:rsidP="00C567DE">
      <w:pPr>
        <w:tabs>
          <w:tab w:val="center" w:pos="4560"/>
        </w:tabs>
        <w:ind w:left="2832" w:right="-1191"/>
        <w:rPr>
          <w:rFonts w:cs="Arial"/>
          <w:b/>
          <w:bCs/>
          <w:sz w:val="72"/>
        </w:rPr>
      </w:pPr>
      <w:r w:rsidRPr="0032745E">
        <w:rPr>
          <w:rFonts w:cs="Arial"/>
          <w:b/>
          <w:bCs/>
          <w:sz w:val="52"/>
        </w:rPr>
        <w:tab/>
      </w:r>
      <w:r w:rsidR="00EE531E">
        <w:rPr>
          <w:rFonts w:cs="Arial"/>
          <w:b/>
          <w:bCs/>
          <w:sz w:val="72"/>
        </w:rPr>
        <w:t>Schulung</w:t>
      </w:r>
      <w:r w:rsidRPr="0032745E">
        <w:rPr>
          <w:rFonts w:cs="Arial"/>
          <w:b/>
          <w:bCs/>
          <w:sz w:val="72"/>
        </w:rPr>
        <w:br/>
      </w:r>
      <w:r w:rsidR="00EE531E">
        <w:rPr>
          <w:rFonts w:cs="Arial"/>
          <w:b/>
          <w:bCs/>
          <w:sz w:val="72"/>
        </w:rPr>
        <w:t xml:space="preserve">    </w:t>
      </w:r>
      <w:r w:rsidR="008342C2" w:rsidRPr="0032745E">
        <w:rPr>
          <w:rFonts w:cs="Arial"/>
          <w:b/>
          <w:bCs/>
          <w:sz w:val="72"/>
        </w:rPr>
        <w:t>IMKE</w:t>
      </w:r>
    </w:p>
    <w:p w:rsidR="00EE531E" w:rsidRPr="0032745E" w:rsidRDefault="00C567DE" w:rsidP="00C567DE">
      <w:pPr>
        <w:tabs>
          <w:tab w:val="center" w:pos="4560"/>
        </w:tabs>
        <w:ind w:right="-1191"/>
        <w:rPr>
          <w:rFonts w:cs="Arial"/>
          <w:b/>
          <w:bCs/>
          <w:sz w:val="72"/>
        </w:rPr>
      </w:pPr>
      <w:r>
        <w:rPr>
          <w:rFonts w:cs="Arial"/>
          <w:b/>
          <w:bCs/>
          <w:sz w:val="72"/>
        </w:rPr>
        <w:tab/>
      </w:r>
      <w:r w:rsidR="00C832A2">
        <w:rPr>
          <w:rFonts w:cs="Arial"/>
          <w:b/>
          <w:bCs/>
          <w:sz w:val="72"/>
        </w:rPr>
        <w:t xml:space="preserve">  </w:t>
      </w:r>
      <w:r w:rsidR="009A715A">
        <w:rPr>
          <w:rFonts w:cs="Arial"/>
          <w:b/>
          <w:bCs/>
          <w:sz w:val="72"/>
        </w:rPr>
        <w:t>Seriendokumente</w:t>
      </w:r>
    </w:p>
    <w:p w:rsidR="00BB3381" w:rsidRPr="0032745E" w:rsidRDefault="00BB3381" w:rsidP="005474C1">
      <w:pPr>
        <w:pStyle w:val="Untertitel"/>
        <w:pBdr>
          <w:bottom w:val="single" w:sz="6" w:space="31" w:color="808080"/>
        </w:pBdr>
        <w:spacing w:line="280" w:lineRule="exact"/>
        <w:rPr>
          <w:rFonts w:ascii="Arial" w:hAnsi="Arial" w:cs="Arial"/>
          <w:caps w:val="0"/>
          <w:sz w:val="22"/>
        </w:rPr>
      </w:pPr>
      <w:r w:rsidRPr="0032745E">
        <w:rPr>
          <w:rFonts w:ascii="Arial" w:hAnsi="Arial" w:cs="Arial"/>
          <w:caps w:val="0"/>
          <w:sz w:val="22"/>
        </w:rPr>
        <w:t xml:space="preserve">Voigt Software und </w:t>
      </w:r>
      <w:r w:rsidR="00225824" w:rsidRPr="0032745E">
        <w:rPr>
          <w:rFonts w:ascii="Arial" w:hAnsi="Arial" w:cs="Arial"/>
          <w:caps w:val="0"/>
          <w:sz w:val="22"/>
        </w:rPr>
        <w:t>Beratung AG</w:t>
      </w:r>
    </w:p>
    <w:p w:rsidR="00043D6E" w:rsidRPr="0032745E" w:rsidRDefault="00043D6E" w:rsidP="00043D6E">
      <w:pPr>
        <w:pStyle w:val="Titel"/>
        <w:pBdr>
          <w:bottom w:val="single" w:sz="6" w:space="31" w:color="808080"/>
        </w:pBdr>
        <w:spacing w:after="0" w:line="280" w:lineRule="exact"/>
        <w:rPr>
          <w:rFonts w:ascii="Arial" w:hAnsi="Arial" w:cs="Arial"/>
          <w:sz w:val="30"/>
        </w:rPr>
      </w:pPr>
      <w:r w:rsidRPr="0032745E">
        <w:rPr>
          <w:rFonts w:ascii="Arial" w:hAnsi="Arial" w:cs="Arial"/>
          <w:sz w:val="30"/>
        </w:rPr>
        <w:br/>
      </w:r>
    </w:p>
    <w:p w:rsidR="00043D6E" w:rsidRPr="0032745E" w:rsidRDefault="00135167" w:rsidP="00043D6E">
      <w:pPr>
        <w:pStyle w:val="Titel"/>
        <w:pBdr>
          <w:bottom w:val="single" w:sz="6" w:space="31" w:color="808080"/>
        </w:pBdr>
        <w:spacing w:after="0" w:line="280" w:lineRule="exact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Stand: 29.05.2018 – IMKE 3.2400</w:t>
      </w:r>
    </w:p>
    <w:p w:rsidR="00BB3381" w:rsidRPr="0032745E" w:rsidRDefault="00BB3381">
      <w:pPr>
        <w:pStyle w:val="Absenderadresse"/>
        <w:spacing w:line="280" w:lineRule="exact"/>
        <w:rPr>
          <w:rFonts w:cs="Arial"/>
          <w:sz w:val="22"/>
        </w:rPr>
      </w:pPr>
      <w:r w:rsidRPr="0032745E">
        <w:rPr>
          <w:rFonts w:cs="Arial"/>
          <w:sz w:val="22"/>
        </w:rPr>
        <w:sym w:font="Symbol" w:char="F0E3"/>
      </w:r>
      <w:r w:rsidRPr="0032745E">
        <w:rPr>
          <w:rFonts w:cs="Arial"/>
          <w:sz w:val="22"/>
        </w:rPr>
        <w:t xml:space="preserve"> Voigt Software und </w:t>
      </w:r>
      <w:r w:rsidR="00225824" w:rsidRPr="0032745E">
        <w:rPr>
          <w:rFonts w:cs="Arial"/>
          <w:sz w:val="22"/>
        </w:rPr>
        <w:t>Beratung AG</w:t>
      </w:r>
    </w:p>
    <w:p w:rsidR="00BB3381" w:rsidRPr="0032745E" w:rsidRDefault="00DA2446">
      <w:pPr>
        <w:pStyle w:val="Absenderadresse"/>
        <w:spacing w:line="280" w:lineRule="exact"/>
        <w:rPr>
          <w:rFonts w:cs="Arial"/>
          <w:sz w:val="22"/>
        </w:rPr>
      </w:pPr>
      <w:r w:rsidRPr="0032745E">
        <w:rPr>
          <w:rFonts w:cs="Arial"/>
          <w:sz w:val="22"/>
        </w:rPr>
        <w:t>Reinhold-Würth-Str. 19</w:t>
      </w:r>
      <w:r w:rsidR="00BB3381" w:rsidRPr="0032745E">
        <w:rPr>
          <w:rFonts w:cs="Arial"/>
          <w:sz w:val="22"/>
        </w:rPr>
        <w:t xml:space="preserve"> • D-</w:t>
      </w:r>
      <w:r w:rsidRPr="0032745E">
        <w:rPr>
          <w:rFonts w:cs="Arial"/>
          <w:sz w:val="22"/>
        </w:rPr>
        <w:t>74360 Ilsfeld</w:t>
      </w:r>
    </w:p>
    <w:p w:rsidR="00BB3381" w:rsidRPr="0032745E" w:rsidRDefault="00EE6566">
      <w:pPr>
        <w:pStyle w:val="Absenderadresse"/>
        <w:spacing w:line="280" w:lineRule="exact"/>
        <w:rPr>
          <w:rFonts w:cs="Arial"/>
          <w:sz w:val="22"/>
        </w:rPr>
      </w:pPr>
      <w:r w:rsidRPr="0032745E">
        <w:rPr>
          <w:rFonts w:cs="Arial"/>
          <w:sz w:val="22"/>
        </w:rPr>
        <w:t>Phone</w:t>
      </w:r>
      <w:r w:rsidR="00BB3381" w:rsidRPr="0032745E">
        <w:rPr>
          <w:rFonts w:cs="Arial"/>
          <w:sz w:val="22"/>
        </w:rPr>
        <w:t xml:space="preserve"> +49 (0) </w:t>
      </w:r>
      <w:r w:rsidR="00DA2446" w:rsidRPr="0032745E">
        <w:rPr>
          <w:rFonts w:cs="Arial"/>
          <w:sz w:val="22"/>
        </w:rPr>
        <w:t>7062</w:t>
      </w:r>
      <w:r w:rsidR="00BB3381" w:rsidRPr="0032745E">
        <w:rPr>
          <w:rFonts w:cs="Arial"/>
          <w:sz w:val="22"/>
        </w:rPr>
        <w:t xml:space="preserve"> / </w:t>
      </w:r>
      <w:r w:rsidR="00DA2446" w:rsidRPr="0032745E">
        <w:rPr>
          <w:rFonts w:cs="Arial"/>
          <w:sz w:val="22"/>
        </w:rPr>
        <w:t>91 55</w:t>
      </w:r>
      <w:r w:rsidR="00BB3381" w:rsidRPr="0032745E">
        <w:rPr>
          <w:rFonts w:cs="Arial"/>
          <w:sz w:val="22"/>
        </w:rPr>
        <w:t xml:space="preserve"> </w:t>
      </w:r>
      <w:r w:rsidR="00B14315">
        <w:rPr>
          <w:rFonts w:cs="Arial"/>
          <w:sz w:val="22"/>
        </w:rPr>
        <w:t>10</w:t>
      </w:r>
      <w:r w:rsidR="00BB3381" w:rsidRPr="0032745E">
        <w:rPr>
          <w:rFonts w:cs="Arial"/>
          <w:sz w:val="22"/>
        </w:rPr>
        <w:t xml:space="preserve">0 • Fax +49 (0) </w:t>
      </w:r>
      <w:r w:rsidR="00DA2446" w:rsidRPr="0032745E">
        <w:rPr>
          <w:rFonts w:cs="Arial"/>
          <w:sz w:val="22"/>
        </w:rPr>
        <w:t>7062 / 91 55</w:t>
      </w:r>
      <w:r w:rsidR="00BB3381" w:rsidRPr="0032745E">
        <w:rPr>
          <w:rFonts w:cs="Arial"/>
          <w:sz w:val="22"/>
        </w:rPr>
        <w:t xml:space="preserve"> </w:t>
      </w:r>
      <w:r w:rsidR="00DA2446" w:rsidRPr="0032745E">
        <w:rPr>
          <w:rFonts w:cs="Arial"/>
          <w:sz w:val="22"/>
        </w:rPr>
        <w:t>1</w:t>
      </w:r>
      <w:r w:rsidR="00BB3381" w:rsidRPr="0032745E">
        <w:rPr>
          <w:rFonts w:cs="Arial"/>
          <w:sz w:val="22"/>
        </w:rPr>
        <w:t>55</w:t>
      </w:r>
    </w:p>
    <w:p w:rsidR="00BB3381" w:rsidRPr="0032745E" w:rsidRDefault="00BB3381">
      <w:pPr>
        <w:pStyle w:val="Abschnittsbeschriftung"/>
        <w:rPr>
          <w:rFonts w:ascii="Arial" w:hAnsi="Arial" w:cs="Arial"/>
          <w:sz w:val="22"/>
        </w:rPr>
        <w:sectPr w:rsidR="00BB3381" w:rsidRPr="0032745E" w:rsidSect="00EE53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2268" w:right="1134" w:bottom="1134" w:left="1701" w:header="0" w:footer="960" w:gutter="0"/>
          <w:pgNumType w:fmt="lowerRoman" w:start="1"/>
          <w:cols w:space="720"/>
          <w:titlePg/>
          <w:docGrid w:linePitch="326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7"/>
        <w:gridCol w:w="7476"/>
      </w:tblGrid>
      <w:tr w:rsidR="00947F2B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A" w:rsidRPr="00EE531E" w:rsidRDefault="009A715A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Mit Hilfe der Seriendokumente können Serienbriefe (Word), Serienemails oder ein Export in Excel vorgenommen werden.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1E" w:rsidRPr="00EE531E" w:rsidRDefault="00EE531E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285838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8" w:rsidRDefault="009A715A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Achtung bei Serienemails: Hier werden tatsächlich Emails direkt aus IMKE an alle ausgewählten Empfänger verschickt, bitte führen Sie die Schritte ggfs. beim ersten Mal gemeinsam mit der Firma Voigt </w:t>
            </w:r>
            <w:proofErr w:type="gramStart"/>
            <w:r>
              <w:rPr>
                <w:rFonts w:asciiTheme="minorHAnsi" w:hAnsiTheme="minorHAnsi"/>
                <w:szCs w:val="24"/>
              </w:rPr>
              <w:t>durch !!!</w:t>
            </w:r>
            <w:proofErr w:type="gramEnd"/>
          </w:p>
          <w:p w:rsidR="009A715A" w:rsidRDefault="009A715A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Es kann zu folgenden Problemen kommen:</w:t>
            </w:r>
          </w:p>
          <w:p w:rsidR="009A715A" w:rsidRDefault="009A715A" w:rsidP="009A715A">
            <w:pPr>
              <w:pStyle w:val="Listenabsatz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Sie wählen sehr viele Empfänger aus, z.B. 2.000, und hängen einen großen Anhang an die </w:t>
            </w:r>
            <w:proofErr w:type="spellStart"/>
            <w:r>
              <w:rPr>
                <w:rFonts w:asciiTheme="minorHAnsi" w:hAnsiTheme="minorHAnsi"/>
                <w:szCs w:val="24"/>
              </w:rPr>
              <w:t>Email</w:t>
            </w:r>
            <w:proofErr w:type="spellEnd"/>
            <w:r>
              <w:rPr>
                <w:rFonts w:asciiTheme="minorHAnsi" w:hAnsiTheme="minorHAnsi"/>
                <w:szCs w:val="24"/>
              </w:rPr>
              <w:t>, z.B. 10 MB. Dies führt dazu, dass über Ihren Email-Server 2.000x10MB = 20GB an Emails verschickt werden. Dies kann Ihren Email-Server für mehrere Stunden bis Tage komplett lahmlegen! Es gehen keine anderen Emails raus!</w:t>
            </w:r>
          </w:p>
          <w:p w:rsidR="009A715A" w:rsidRDefault="009A715A" w:rsidP="009A715A">
            <w:pPr>
              <w:pStyle w:val="Listenabsatz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Sie prüfen die Empfängerliste nicht vollständig und es gehen Emails an falsche Kontakte. Die Abfrage ist für fortgeschrittene Power-User konzipiert, bitte prüfen Sie immer die Empfängerliste in der Vorschau und überlegen, ob die Anzahl der Empfänger Ihrer Erwartung entspricht.</w:t>
            </w:r>
          </w:p>
          <w:p w:rsidR="009A715A" w:rsidRDefault="009A715A" w:rsidP="009A715A">
            <w:pPr>
              <w:pStyle w:val="Listenabsatz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Sie versenden Massen-Emails über Ihren eigenen Email-Server – das kann ab ca. einer Menge von 100 Email Empfängern dazu führen, dass die </w:t>
            </w:r>
            <w:proofErr w:type="spellStart"/>
            <w:r>
              <w:rPr>
                <w:rFonts w:asciiTheme="minorHAnsi" w:hAnsiTheme="minorHAnsi"/>
                <w:szCs w:val="24"/>
              </w:rPr>
              <w:t>Email</w:t>
            </w:r>
            <w:proofErr w:type="spellEnd"/>
            <w:r>
              <w:rPr>
                <w:rFonts w:asciiTheme="minorHAnsi" w:hAnsiTheme="minorHAnsi"/>
                <w:szCs w:val="24"/>
              </w:rPr>
              <w:t>-Provider wie Google, GMX, Web etc. Ihre Email-Adres</w:t>
            </w:r>
            <w:r w:rsidR="00883A0C">
              <w:rPr>
                <w:rFonts w:asciiTheme="minorHAnsi" w:hAnsiTheme="minorHAnsi"/>
                <w:szCs w:val="24"/>
              </w:rPr>
              <w:t>se auf eine Spam-Liste setzen. Das hat zur Folge, dass Ihre Emails bei den Empfängern im Spam-Ordner landen</w:t>
            </w:r>
          </w:p>
          <w:p w:rsidR="00883A0C" w:rsidRPr="009A715A" w:rsidRDefault="00883A0C" w:rsidP="009A715A">
            <w:pPr>
              <w:pStyle w:val="Listenabsatz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Noch schlimmer: Es kann passieren, dass die Adresse Ihres Email-Servers auf eine Blacklist gesetzt wird. Dann können keine Emails mehr von Ihrem Server versendet </w:t>
            </w:r>
            <w:r>
              <w:rPr>
                <w:rFonts w:asciiTheme="minorHAnsi" w:hAnsiTheme="minorHAnsi"/>
                <w:szCs w:val="24"/>
              </w:rPr>
              <w:lastRenderedPageBreak/>
              <w:t>werden. Sowohl Sie als auch Ihre Kollegen können dann keine Emails mehr versenden.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1E" w:rsidRPr="00EE531E" w:rsidRDefault="009A715A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lastRenderedPageBreak/>
              <w:drawing>
                <wp:inline distT="0" distB="0" distL="0" distR="0">
                  <wp:extent cx="770202" cy="67627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ffic-sign-38589_960_72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347" cy="68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185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5" w:rsidRDefault="00883A0C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Die Empfehlung bei Versenden von Massen-Emails ist immer, aus IMKE heraus einen Excel-Export vorzunehmen und damit bei einem zertifizierten Anbieter Emails zu versenden (z.B. </w:t>
            </w:r>
            <w:proofErr w:type="spellStart"/>
            <w:r>
              <w:rPr>
                <w:rFonts w:asciiTheme="minorHAnsi" w:hAnsiTheme="minorHAnsi"/>
                <w:szCs w:val="24"/>
              </w:rPr>
              <w:t>rapidmail</w:t>
            </w:r>
            <w:proofErr w:type="spellEnd"/>
            <w:r>
              <w:rPr>
                <w:rFonts w:asciiTheme="minorHAnsi" w:hAnsiTheme="minorHAnsi"/>
                <w:szCs w:val="24"/>
              </w:rPr>
              <w:t>).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5" w:rsidRPr="00EE531E" w:rsidRDefault="00731185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C832A2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Default="00C832A2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Default="00C832A2" w:rsidP="00C832A2">
            <w:pPr>
              <w:spacing w:line="240" w:lineRule="auto"/>
              <w:rPr>
                <w:noProof/>
              </w:rPr>
            </w:pPr>
          </w:p>
        </w:tc>
      </w:tr>
      <w:tr w:rsidR="00C832A2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Default="00883A0C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Klicken Sie auf dem Startbildschirm von IMKE auf „Seriendokumente“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Default="00883A0C" w:rsidP="00C832A2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AA469D" wp14:editId="1860DE3D">
                  <wp:extent cx="1152525" cy="115252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2A2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Default="00883A0C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 dem Modul Seriendokumente können „Aktionen“ durchgeführt werden. Es wird protokolliert, welcher Benutzer zu welcher Uhrzeit welche Aktion durchführt.</w:t>
            </w:r>
          </w:p>
          <w:p w:rsidR="00883A0C" w:rsidRDefault="00883A0C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Eine Aktion kann ein</w:t>
            </w:r>
          </w:p>
          <w:p w:rsidR="00883A0C" w:rsidRPr="00883A0C" w:rsidRDefault="00883A0C" w:rsidP="00883A0C">
            <w:pPr>
              <w:pStyle w:val="Listenabsatz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Serienbrief</w:t>
            </w:r>
            <w:r w:rsidRPr="00883A0C">
              <w:rPr>
                <w:rFonts w:asciiTheme="minorHAnsi" w:hAnsiTheme="minorHAnsi"/>
                <w:szCs w:val="24"/>
              </w:rPr>
              <w:t xml:space="preserve"> (Word), </w:t>
            </w:r>
          </w:p>
          <w:p w:rsidR="00883A0C" w:rsidRPr="00883A0C" w:rsidRDefault="00883A0C" w:rsidP="00883A0C">
            <w:pPr>
              <w:pStyle w:val="Listenabsatz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Serienemail</w:t>
            </w:r>
            <w:r w:rsidRPr="00883A0C">
              <w:rPr>
                <w:rFonts w:asciiTheme="minorHAnsi" w:hAnsiTheme="minorHAnsi"/>
                <w:szCs w:val="24"/>
              </w:rPr>
              <w:t xml:space="preserve"> oder </w:t>
            </w:r>
          </w:p>
          <w:p w:rsidR="00883A0C" w:rsidRPr="00883A0C" w:rsidRDefault="00883A0C" w:rsidP="00883A0C">
            <w:pPr>
              <w:pStyle w:val="Listenabsatz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/>
                <w:szCs w:val="24"/>
              </w:rPr>
            </w:pPr>
            <w:r w:rsidRPr="00883A0C">
              <w:rPr>
                <w:rFonts w:asciiTheme="minorHAnsi" w:hAnsiTheme="minorHAnsi"/>
                <w:szCs w:val="24"/>
              </w:rPr>
              <w:t>ein Export in Excel</w:t>
            </w:r>
            <w:r w:rsidRPr="00883A0C">
              <w:rPr>
                <w:rFonts w:asciiTheme="minorHAnsi" w:hAnsiTheme="minorHAnsi"/>
                <w:szCs w:val="24"/>
              </w:rPr>
              <w:t xml:space="preserve"> </w:t>
            </w:r>
          </w:p>
          <w:p w:rsidR="00883A0C" w:rsidRDefault="00883A0C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sein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Pr="00EE531E" w:rsidRDefault="00883A0C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E57FBF" wp14:editId="285B0731">
                  <wp:extent cx="2647950" cy="2238375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2A2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Pr="00EE531E" w:rsidRDefault="007D7EC8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Mit dem Plus-Symbol kann eine neue Aktion gestartet werden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Pr="00EE531E" w:rsidRDefault="007D7EC8" w:rsidP="00C832A2">
            <w:pPr>
              <w:spacing w:line="240" w:lineRule="auto"/>
              <w:rPr>
                <w:rFonts w:asciiTheme="minorHAnsi" w:hAnsiTheme="minorHAnsi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45117D" wp14:editId="6D3885A3">
                  <wp:extent cx="419100" cy="4000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2A2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Pr="00EE531E" w:rsidRDefault="007D7EC8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Alternativ kann bei einer bestehenden Aktion auf den Stift geklickt werden und dann auf „Abfrage duplizieren“ – dann wird die Aktion kopiert und eine neue Aktion erstellt.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Pr="00EE531E" w:rsidRDefault="007D7EC8" w:rsidP="00C832A2">
            <w:pPr>
              <w:spacing w:line="240" w:lineRule="auto"/>
              <w:rPr>
                <w:rFonts w:asciiTheme="minorHAnsi" w:hAnsiTheme="minorHAnsi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DF4D38" wp14:editId="2E4814EC">
                  <wp:extent cx="390525" cy="371475"/>
                  <wp:effectExtent l="0" t="0" r="9525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47C6859" wp14:editId="7374B4E9">
                  <wp:extent cx="704850" cy="79057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2A2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C" w:rsidRDefault="001160EC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Jede Aktion bekommt automatisch eine fortlaufende Nummer.</w:t>
            </w:r>
          </w:p>
          <w:p w:rsidR="00C832A2" w:rsidRPr="00EE531E" w:rsidRDefault="001160EC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Der neuen Aktion kann eine freie Bezeichnung gegeben werden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85" w:rsidRPr="00EE531E" w:rsidRDefault="001160EC" w:rsidP="00C832A2">
            <w:pPr>
              <w:spacing w:line="240" w:lineRule="auto"/>
              <w:rPr>
                <w:rFonts w:asciiTheme="minorHAnsi" w:hAnsiTheme="minorHAnsi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375F06" wp14:editId="4E9B5A8A">
                  <wp:extent cx="2733675" cy="1362075"/>
                  <wp:effectExtent l="0" t="0" r="9525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2A2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Pr="00EE531E" w:rsidRDefault="001160EC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Über den Aktionstyp definieren Sie, was Sie tun möchten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Pr="00EE531E" w:rsidRDefault="001160EC" w:rsidP="00C832A2">
            <w:pPr>
              <w:spacing w:line="240" w:lineRule="auto"/>
              <w:rPr>
                <w:rFonts w:asciiTheme="minorHAnsi" w:hAnsiTheme="minorHAnsi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9779BA" wp14:editId="03381869">
                  <wp:extent cx="1495425" cy="1657350"/>
                  <wp:effectExtent l="0" t="0" r="9525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2A2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Pr="0038328C" w:rsidRDefault="001160EC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Mit Hilfe der Filter können Sie auf alle in IMKE hinterlegten Adressen bzw. Interessenten/Käufer/Mieter/Handwerker etc. selektieren.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Default="001160EC" w:rsidP="00C832A2">
            <w:pPr>
              <w:spacing w:line="240" w:lineRule="auto"/>
              <w:rPr>
                <w:noProof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4203C98B" wp14:editId="6498BB2C">
                  <wp:extent cx="4474420" cy="1066800"/>
                  <wp:effectExtent l="0" t="0" r="254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8608" cy="107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2A2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Pr="00EE531E" w:rsidRDefault="001160EC" w:rsidP="00C832A2">
            <w:pPr>
              <w:spacing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>Wenn Sie mehrere Kriterien abfragen möchten, können Sie beliebig viele weitere Regeln hinzufügen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Pr="00EE531E" w:rsidRDefault="001160EC" w:rsidP="00C832A2">
            <w:pPr>
              <w:spacing w:line="240" w:lineRule="auto"/>
              <w:rPr>
                <w:rFonts w:asciiTheme="minorHAnsi" w:hAnsiTheme="minorHAnsi"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90D82F" wp14:editId="4FB002FC">
                  <wp:extent cx="762000" cy="28575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2A2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8" w:rsidRPr="00EE531E" w:rsidRDefault="001160EC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Für komplexe Abfragen können auch Gruppen verwendet werden. Dadurch können ODER / UND Abfragen kombiniert werden.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Pr="00532043" w:rsidRDefault="001160EC" w:rsidP="00C832A2">
            <w:pPr>
              <w:tabs>
                <w:tab w:val="left" w:pos="1575"/>
              </w:tabs>
              <w:rPr>
                <w:rFonts w:asciiTheme="minorHAnsi" w:hAnsiTheme="minorHAnsi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DCC979" wp14:editId="6DAC1579">
                  <wp:extent cx="828675" cy="333375"/>
                  <wp:effectExtent l="0" t="0" r="9525" b="952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2A2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0" w:rsidRPr="00C832A2" w:rsidRDefault="001160EC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Ein Beispiel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A2" w:rsidRDefault="001160EC" w:rsidP="00C832A2">
            <w:pPr>
              <w:spacing w:line="240" w:lineRule="auto"/>
              <w:rPr>
                <w:noProof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59333167" wp14:editId="09C2BCF7">
                  <wp:extent cx="4552413" cy="3438525"/>
                  <wp:effectExtent l="0" t="0" r="635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6434" cy="3456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02B0" w:rsidRDefault="004402B0" w:rsidP="00C832A2">
            <w:pPr>
              <w:spacing w:line="240" w:lineRule="auto"/>
              <w:rPr>
                <w:noProof/>
                <w:lang w:eastAsia="de-DE"/>
              </w:rPr>
            </w:pPr>
          </w:p>
        </w:tc>
      </w:tr>
      <w:tr w:rsidR="008C1A20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0" w:rsidRDefault="004402B0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Wenn Sie die Filter definiert haben, klicken Sie auf „Suche starten“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0" w:rsidRDefault="004402B0" w:rsidP="00C832A2">
            <w:pPr>
              <w:spacing w:line="240" w:lineRule="auto"/>
              <w:rPr>
                <w:noProof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39DFB221" wp14:editId="7B6A4552">
                  <wp:extent cx="1104900" cy="3810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A20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0" w:rsidRDefault="004402B0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Je nach Anzahl der Daten in IMKE kann die Suche eine Weile dauern – anschließend werden die Ergebnisse rechts dargestellt.</w:t>
            </w:r>
          </w:p>
          <w:p w:rsidR="004402B0" w:rsidRDefault="004402B0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Prüfen Sie die Ergebnisse – Prüfen Sie, ob Sie einen Logikfehler in Ihrer Abfrage eingebaut haben.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0" w:rsidRDefault="004402B0" w:rsidP="00C832A2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1540E0" wp14:editId="06C278F4">
                  <wp:extent cx="2505075" cy="2228850"/>
                  <wp:effectExtent l="0" t="0" r="9525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A20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0" w:rsidRDefault="004402B0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Prüfen Sie, ob die Anzahl der Ergebnisse realistisch ist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0" w:rsidRDefault="004402B0" w:rsidP="00C832A2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CE3AA8" wp14:editId="38C832E0">
                  <wp:extent cx="1295400" cy="628650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02B0" w:rsidRDefault="004402B0" w:rsidP="00C832A2">
            <w:pPr>
              <w:spacing w:line="240" w:lineRule="auto"/>
              <w:rPr>
                <w:noProof/>
              </w:rPr>
            </w:pPr>
          </w:p>
        </w:tc>
      </w:tr>
      <w:tr w:rsidR="008C1A20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0" w:rsidRDefault="004402B0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Sofern Sie die Filter nochmals ändern möchten, klicken Sie auf „Filter ändern“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0" w:rsidRDefault="004402B0" w:rsidP="00C832A2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0F27E2" wp14:editId="7FC41E06">
                  <wp:extent cx="971550" cy="323850"/>
                  <wp:effectExtent l="0" t="0" r="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02B0" w:rsidRDefault="004402B0" w:rsidP="00C832A2">
            <w:pPr>
              <w:spacing w:line="240" w:lineRule="auto"/>
              <w:rPr>
                <w:noProof/>
              </w:rPr>
            </w:pPr>
          </w:p>
        </w:tc>
      </w:tr>
      <w:tr w:rsidR="008C1A20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0" w:rsidRDefault="004402B0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Wenn Sie einzelne Adressen aus Ihrem Ergebnis entfernen möchten, können Sie die Option auf „Nein“ stellen – dann wird die Adresse im Nachhinein nicht weiter verarbeitet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20" w:rsidRDefault="004402B0" w:rsidP="00C832A2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5BBEE9" wp14:editId="202989C8">
                  <wp:extent cx="1152525" cy="3152775"/>
                  <wp:effectExtent l="0" t="0" r="9525" b="9525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315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2B0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B0" w:rsidRDefault="004402B0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---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B0" w:rsidRDefault="004402B0" w:rsidP="00C832A2">
            <w:pPr>
              <w:spacing w:line="240" w:lineRule="auto"/>
              <w:rPr>
                <w:noProof/>
              </w:rPr>
            </w:pPr>
          </w:p>
        </w:tc>
      </w:tr>
      <w:tr w:rsidR="004402B0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B0" w:rsidRPr="004402B0" w:rsidRDefault="004402B0" w:rsidP="00C832A2">
            <w:p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4402B0">
              <w:rPr>
                <w:rFonts w:asciiTheme="minorHAnsi" w:hAnsiTheme="minorHAnsi"/>
                <w:b/>
                <w:szCs w:val="24"/>
              </w:rPr>
              <w:t>Aktions-Typ: Excel-Export: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B0" w:rsidRDefault="004402B0" w:rsidP="00C832A2">
            <w:pPr>
              <w:spacing w:line="240" w:lineRule="auto"/>
              <w:rPr>
                <w:noProof/>
              </w:rPr>
            </w:pPr>
          </w:p>
        </w:tc>
      </w:tr>
      <w:tr w:rsidR="004402B0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B0" w:rsidRDefault="004402B0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Klicken Sie auf „Aktion jetzt starten“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B0" w:rsidRDefault="004402B0" w:rsidP="00C832A2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6CA4D9" wp14:editId="382FC1AE">
                  <wp:extent cx="1371600" cy="485775"/>
                  <wp:effectExtent l="0" t="0" r="0" b="9525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2B0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B0" w:rsidRDefault="004402B0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Anschließend können Sie die Datei herunterladen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B0" w:rsidRDefault="004402B0" w:rsidP="00C832A2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3F000E" wp14:editId="2B0FBB2A">
                  <wp:extent cx="1724025" cy="438150"/>
                  <wp:effectExtent l="0" t="0" r="9525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02B0" w:rsidRDefault="004402B0" w:rsidP="00C832A2">
            <w:pPr>
              <w:spacing w:line="240" w:lineRule="auto"/>
              <w:rPr>
                <w:noProof/>
              </w:rPr>
            </w:pPr>
          </w:p>
        </w:tc>
      </w:tr>
      <w:tr w:rsidR="004402B0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B0" w:rsidRDefault="004402B0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---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B0" w:rsidRDefault="004402B0" w:rsidP="00C832A2">
            <w:pPr>
              <w:spacing w:line="240" w:lineRule="auto"/>
              <w:rPr>
                <w:noProof/>
              </w:rPr>
            </w:pPr>
          </w:p>
        </w:tc>
      </w:tr>
      <w:tr w:rsidR="004402B0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B0" w:rsidRPr="004402B0" w:rsidRDefault="004402B0" w:rsidP="00C832A2">
            <w:p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4402B0">
              <w:rPr>
                <w:rFonts w:asciiTheme="minorHAnsi" w:hAnsiTheme="minorHAnsi"/>
                <w:b/>
                <w:szCs w:val="24"/>
              </w:rPr>
              <w:t>Aktions-Typ: Serien-Brief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B0" w:rsidRDefault="004402B0" w:rsidP="00C832A2">
            <w:pPr>
              <w:spacing w:line="240" w:lineRule="auto"/>
              <w:rPr>
                <w:noProof/>
              </w:rPr>
            </w:pPr>
          </w:p>
        </w:tc>
      </w:tr>
      <w:tr w:rsidR="004402B0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B0" w:rsidRDefault="002B664B" w:rsidP="00C832A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Hinterlegen Sie pro Sprache eine Word-Vorlage, indem Sie auf den Stift gehen und das Word-Dokument von Ihrem Explorer auswählen.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B0" w:rsidRDefault="002B664B" w:rsidP="00C832A2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B7F773" wp14:editId="6A8FAB1F">
                  <wp:extent cx="2295525" cy="1524000"/>
                  <wp:effectExtent l="0" t="0" r="9525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664B" w:rsidRDefault="002B664B" w:rsidP="00C832A2">
            <w:pPr>
              <w:spacing w:line="240" w:lineRule="auto"/>
              <w:rPr>
                <w:noProof/>
              </w:rPr>
            </w:pPr>
          </w:p>
        </w:tc>
      </w:tr>
      <w:tr w:rsidR="002B664B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B" w:rsidRDefault="002B664B" w:rsidP="002B664B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Klicken Sie auf „Aktion jetzt starten“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B" w:rsidRDefault="002B664B" w:rsidP="002B664B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EAC14F" wp14:editId="4206DEC6">
                  <wp:extent cx="1371600" cy="485775"/>
                  <wp:effectExtent l="0" t="0" r="0" b="9525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64B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B" w:rsidRDefault="002B664B" w:rsidP="002B664B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Anschließend können Sie die Datei herunterladen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B" w:rsidRDefault="002B664B" w:rsidP="002B664B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681624" wp14:editId="2B2661A2">
                  <wp:extent cx="1724025" cy="438150"/>
                  <wp:effectExtent l="0" t="0" r="9525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664B" w:rsidRDefault="002B664B" w:rsidP="002B664B">
            <w:pPr>
              <w:spacing w:line="240" w:lineRule="auto"/>
              <w:rPr>
                <w:noProof/>
              </w:rPr>
            </w:pPr>
          </w:p>
        </w:tc>
      </w:tr>
      <w:tr w:rsidR="002B664B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B" w:rsidRDefault="002B664B" w:rsidP="002B664B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---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B" w:rsidRDefault="002B664B" w:rsidP="002B664B">
            <w:pPr>
              <w:spacing w:line="240" w:lineRule="auto"/>
              <w:rPr>
                <w:noProof/>
              </w:rPr>
            </w:pPr>
          </w:p>
        </w:tc>
      </w:tr>
      <w:tr w:rsidR="002B664B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B" w:rsidRDefault="002B664B" w:rsidP="002B664B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4402B0">
              <w:rPr>
                <w:rFonts w:asciiTheme="minorHAnsi" w:hAnsiTheme="minorHAnsi"/>
                <w:b/>
                <w:szCs w:val="24"/>
              </w:rPr>
              <w:t>Aktions-Typ: Serien-</w:t>
            </w:r>
            <w:r>
              <w:rPr>
                <w:rFonts w:asciiTheme="minorHAnsi" w:hAnsiTheme="minorHAnsi"/>
                <w:b/>
                <w:szCs w:val="24"/>
              </w:rPr>
              <w:t>Email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B" w:rsidRDefault="002B664B" w:rsidP="002B664B">
            <w:pPr>
              <w:spacing w:line="240" w:lineRule="auto"/>
              <w:rPr>
                <w:noProof/>
              </w:rPr>
            </w:pPr>
          </w:p>
        </w:tc>
      </w:tr>
      <w:tr w:rsidR="002B664B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B" w:rsidRDefault="002B664B" w:rsidP="002B664B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Hinterlegen Sie pro Sprache eine Word-Vorlage, indem Sie auf den Stift gehen und das Word-Dokument von Ihrem Explorer auswählen.</w:t>
            </w:r>
          </w:p>
          <w:p w:rsidR="002B664B" w:rsidRDefault="002B664B" w:rsidP="002B664B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IMKE erzeugt später aus der Word-Datei eine </w:t>
            </w:r>
            <w:proofErr w:type="spellStart"/>
            <w:r>
              <w:rPr>
                <w:rFonts w:asciiTheme="minorHAnsi" w:hAnsiTheme="minorHAnsi"/>
                <w:szCs w:val="24"/>
              </w:rPr>
              <w:t>Email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– die Formatierung von Word wird allerdings übernommen. </w:t>
            </w:r>
          </w:p>
          <w:p w:rsidR="002B664B" w:rsidRDefault="002B664B" w:rsidP="002B664B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Beachten Sie, dass in einer Email kein Briefkopf / Fußzeile möglich ist. Es ist nur linksformatierter Text möglich!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4B" w:rsidRDefault="002B664B" w:rsidP="002B664B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87FA1B" wp14:editId="7B929867">
                  <wp:extent cx="2295525" cy="1524000"/>
                  <wp:effectExtent l="0" t="0" r="9525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F5C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C" w:rsidRDefault="00026F5C" w:rsidP="002B664B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Alternativ zu der Hinterlegung einer Word Vorlage kann auch ein Text mit Hilfe des Texteditors hinterlegt werden.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C" w:rsidRDefault="00026F5C" w:rsidP="002B664B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72BC0F" wp14:editId="52CA8D53">
                  <wp:extent cx="2133600" cy="428625"/>
                  <wp:effectExtent l="0" t="0" r="0" b="9525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F5C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C" w:rsidRDefault="00026F5C" w:rsidP="002B664B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Weiter können Anhänge an die Emails angehängt werden – bitte beachten Sie den eingehenden Hinweis mit zu großen Anhängen!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C" w:rsidRDefault="00026F5C" w:rsidP="002B664B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66D6E7" wp14:editId="1ED98332">
                  <wp:extent cx="1485900" cy="1552575"/>
                  <wp:effectExtent l="0" t="0" r="0" b="9525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26F5C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C" w:rsidRDefault="00026F5C" w:rsidP="002B664B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Definieren Sie den Betreff Ihrer Email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C" w:rsidRDefault="00026F5C" w:rsidP="002B664B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324662" wp14:editId="50FDBAA7">
                  <wp:extent cx="2800350" cy="695325"/>
                  <wp:effectExtent l="0" t="0" r="0" b="9525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F5C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C" w:rsidRDefault="00026F5C" w:rsidP="002B664B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Wählen Sie aus, von welchem Bankkonto aus die Emails verschickt werden sollen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C" w:rsidRDefault="00026F5C" w:rsidP="002B664B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E6A4B1" wp14:editId="5D098476">
                  <wp:extent cx="2781300" cy="714375"/>
                  <wp:effectExtent l="0" t="0" r="0" b="9525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F5C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C" w:rsidRDefault="00026F5C" w:rsidP="002B664B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Klicken Sie auf „Aktion jetzt starten“, wenn die Emails sofort unmittelbar verschickt werden sollen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C" w:rsidRDefault="00026F5C" w:rsidP="002B664B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132B96" wp14:editId="50990FF2">
                  <wp:extent cx="1381125" cy="447675"/>
                  <wp:effectExtent l="0" t="0" r="9525" b="9525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F5C" w:rsidTr="00D27FC6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C" w:rsidRDefault="00026F5C" w:rsidP="002B664B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Alternativ können Sie ein Datum und Uhrzeit hinterlegen, wann die Emails verschickt werden sollen. Dadurch lässt sich das Verschicken der Emails für die Nacht oder das Wochenende planen – IMKE verschickt dann automatisch zu dem Datum die Emails.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5C" w:rsidRDefault="00026F5C" w:rsidP="002B664B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D8749C" wp14:editId="518BD22A">
                  <wp:extent cx="2800350" cy="685800"/>
                  <wp:effectExtent l="0" t="0" r="0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6F5C" w:rsidRDefault="00026F5C" w:rsidP="002B664B">
            <w:pPr>
              <w:spacing w:line="240" w:lineRule="auto"/>
              <w:rPr>
                <w:noProof/>
              </w:rPr>
            </w:pPr>
          </w:p>
        </w:tc>
      </w:tr>
    </w:tbl>
    <w:p w:rsidR="006B6206" w:rsidRPr="0032745E" w:rsidRDefault="006B6206" w:rsidP="00DA2446">
      <w:pPr>
        <w:rPr>
          <w:rFonts w:cs="Arial"/>
          <w:sz w:val="22"/>
          <w:szCs w:val="22"/>
          <w:lang w:eastAsia="de-DE"/>
        </w:rPr>
      </w:pPr>
    </w:p>
    <w:sectPr w:rsidR="006B6206" w:rsidRPr="0032745E" w:rsidSect="00EE531E">
      <w:footerReference w:type="default" r:id="rId41"/>
      <w:headerReference w:type="first" r:id="rId42"/>
      <w:footerReference w:type="first" r:id="rId43"/>
      <w:pgSz w:w="16839" w:h="11907" w:orient="landscape" w:code="9"/>
      <w:pgMar w:top="1701" w:right="1418" w:bottom="1134" w:left="1418" w:header="0" w:footer="391" w:gutter="0"/>
      <w:cols w:space="36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388" w:rsidRDefault="00735388">
      <w:r>
        <w:separator/>
      </w:r>
    </w:p>
  </w:endnote>
  <w:endnote w:type="continuationSeparator" w:id="0">
    <w:p w:rsidR="00735388" w:rsidRDefault="0073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1A" w:rsidRDefault="00B90D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46" w:rsidRDefault="00DA2446" w:rsidP="00DA2446">
    <w:pPr>
      <w:pStyle w:val="Fuzeile"/>
      <w:tabs>
        <w:tab w:val="left" w:pos="400"/>
        <w:tab w:val="right" w:pos="8789"/>
      </w:tabs>
      <w:jc w:val="left"/>
      <w:rPr>
        <w:rFonts w:ascii="Arial" w:hAnsi="Arial" w:cs="Arial"/>
        <w:color w:val="000000"/>
        <w:sz w:val="14"/>
      </w:rPr>
    </w:pPr>
    <w:r>
      <w:rPr>
        <w:rFonts w:ascii="Arial" w:hAnsi="Arial" w:cs="Arial"/>
        <w:color w:val="000000"/>
        <w:sz w:val="14"/>
      </w:rPr>
      <w:t xml:space="preserve">© </w:t>
    </w:r>
    <w:r w:rsidR="00DF65D4">
      <w:rPr>
        <w:rFonts w:ascii="Arial" w:hAnsi="Arial" w:cs="Arial"/>
        <w:noProof/>
        <w:color w:val="000000"/>
        <w:sz w:val="14"/>
        <w:lang w:eastAsia="de-DE"/>
      </w:rPr>
      <w:drawing>
        <wp:inline distT="0" distB="0" distL="0" distR="0" wp14:anchorId="4B38DC57" wp14:editId="5F69E386">
          <wp:extent cx="114300" cy="114300"/>
          <wp:effectExtent l="0" t="0" r="0" b="0"/>
          <wp:docPr id="11" name="Bild 80" descr="Beschreibung: nur_logo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0" descr="Beschreibung: nur_logo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14"/>
      </w:rPr>
      <w:tab/>
      <w:t xml:space="preserve">Voigt Software und </w:t>
    </w:r>
    <w:r w:rsidR="00225824">
      <w:rPr>
        <w:rFonts w:ascii="Arial" w:hAnsi="Arial" w:cs="Arial"/>
        <w:color w:val="000000"/>
        <w:sz w:val="14"/>
      </w:rPr>
      <w:t>Beratung AG</w:t>
    </w:r>
    <w:r>
      <w:rPr>
        <w:rFonts w:ascii="Arial" w:hAnsi="Arial" w:cs="Arial"/>
        <w:color w:val="000000"/>
        <w:sz w:val="14"/>
      </w:rPr>
      <w:t xml:space="preserve">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</w:rPr>
      <w:t xml:space="preserve"> Reinhold-Würth-Str. 19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</w:rPr>
      <w:t xml:space="preserve"> D-74360 Ilsfeld</w:t>
    </w:r>
    <w:r>
      <w:rPr>
        <w:rFonts w:ascii="Arial" w:hAnsi="Arial" w:cs="Arial"/>
        <w:color w:val="000000"/>
        <w:sz w:val="18"/>
      </w:rPr>
      <w:tab/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 w:rsidR="00EE531E">
      <w:rPr>
        <w:rStyle w:val="Seitenzahl"/>
        <w:rFonts w:ascii="Arial" w:hAnsi="Arial" w:cs="Arial"/>
        <w:noProof/>
      </w:rPr>
      <w:t>ii</w:t>
    </w:r>
    <w:r>
      <w:rPr>
        <w:rStyle w:val="Seitenzahl"/>
        <w:rFonts w:ascii="Arial" w:hAnsi="Arial" w:cs="Arial"/>
      </w:rPr>
      <w:fldChar w:fldCharType="end"/>
    </w:r>
  </w:p>
  <w:p w:rsidR="00DA2446" w:rsidRPr="00DA2446" w:rsidRDefault="00DA2446" w:rsidP="00DA2446">
    <w:pPr>
      <w:pStyle w:val="Fuzeile"/>
      <w:tabs>
        <w:tab w:val="left" w:pos="400"/>
      </w:tabs>
      <w:jc w:val="left"/>
      <w:rPr>
        <w:lang w:val="fr-FR"/>
      </w:rPr>
    </w:pPr>
    <w:r>
      <w:rPr>
        <w:rFonts w:ascii="Arial" w:hAnsi="Arial" w:cs="Arial"/>
        <w:color w:val="000000"/>
        <w:sz w:val="14"/>
      </w:rPr>
      <w:tab/>
    </w:r>
    <w:r>
      <w:rPr>
        <w:rFonts w:ascii="Arial" w:hAnsi="Arial" w:cs="Arial"/>
        <w:color w:val="000000"/>
        <w:sz w:val="14"/>
        <w:lang w:val="fr-FR"/>
      </w:rPr>
      <w:t>www.</w:t>
    </w:r>
    <w:r w:rsidR="008A7852">
      <w:rPr>
        <w:rFonts w:ascii="Arial" w:hAnsi="Arial" w:cs="Arial"/>
        <w:color w:val="000000"/>
        <w:sz w:val="14"/>
        <w:lang w:val="fr-FR"/>
      </w:rPr>
      <w:t>bautraeger-software.de</w:t>
    </w:r>
    <w:r>
      <w:rPr>
        <w:rFonts w:ascii="Arial" w:hAnsi="Arial" w:cs="Arial"/>
        <w:color w:val="000000"/>
        <w:sz w:val="14"/>
        <w:lang w:val="fr-FR"/>
      </w:rPr>
      <w:t xml:space="preserve"> - info@</w:t>
    </w:r>
    <w:r w:rsidR="008A7852">
      <w:rPr>
        <w:rFonts w:ascii="Arial" w:hAnsi="Arial" w:cs="Arial"/>
        <w:color w:val="000000"/>
        <w:sz w:val="14"/>
        <w:lang w:val="fr-FR"/>
      </w:rPr>
      <w:t>bautraeger-software.de</w:t>
    </w:r>
    <w:r>
      <w:rPr>
        <w:rFonts w:ascii="Arial" w:hAnsi="Arial" w:cs="Arial"/>
        <w:color w:val="000000"/>
        <w:sz w:val="14"/>
        <w:lang w:val="fr-FR"/>
      </w:rPr>
      <w:t xml:space="preserve"> - </w:t>
    </w:r>
    <w:proofErr w:type="spellStart"/>
    <w:proofErr w:type="gramStart"/>
    <w:r>
      <w:rPr>
        <w:rFonts w:ascii="Arial" w:hAnsi="Arial" w:cs="Arial"/>
        <w:color w:val="000000"/>
        <w:sz w:val="14"/>
        <w:lang w:val="fr-FR"/>
      </w:rPr>
      <w:t>Telefon</w:t>
    </w:r>
    <w:proofErr w:type="spellEnd"/>
    <w:r>
      <w:rPr>
        <w:rFonts w:ascii="Arial" w:hAnsi="Arial" w:cs="Arial"/>
        <w:color w:val="000000"/>
        <w:sz w:val="14"/>
        <w:lang w:val="fr-FR"/>
      </w:rPr>
      <w:t>:</w:t>
    </w:r>
    <w:proofErr w:type="gramEnd"/>
    <w:r>
      <w:rPr>
        <w:rFonts w:ascii="Arial" w:hAnsi="Arial" w:cs="Arial"/>
        <w:color w:val="000000"/>
        <w:sz w:val="14"/>
        <w:lang w:val="fr-FR"/>
      </w:rPr>
      <w:t xml:space="preserve"> +49 (0) 7062 / 91 55 </w:t>
    </w:r>
    <w:r w:rsidR="008A7852">
      <w:rPr>
        <w:rFonts w:ascii="Arial" w:hAnsi="Arial" w:cs="Arial"/>
        <w:color w:val="000000"/>
        <w:sz w:val="14"/>
        <w:lang w:val="fr-FR"/>
      </w:rPr>
      <w:t>10</w:t>
    </w:r>
    <w:r>
      <w:rPr>
        <w:rFonts w:ascii="Arial" w:hAnsi="Arial" w:cs="Arial"/>
        <w:color w:val="000000"/>
        <w:sz w:val="14"/>
        <w:lang w:val="fr-FR"/>
      </w:rPr>
      <w:t xml:space="preserve">0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  <w:lang w:val="fr-FR"/>
      </w:rPr>
      <w:t xml:space="preserve"> Fax: +49 (0) 7062 / 91 55 155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1A" w:rsidRDefault="00B90D1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46" w:rsidRDefault="00DA2446" w:rsidP="00DA2446">
    <w:pPr>
      <w:pStyle w:val="Fuzeile"/>
      <w:tabs>
        <w:tab w:val="left" w:pos="400"/>
        <w:tab w:val="right" w:pos="8789"/>
      </w:tabs>
      <w:jc w:val="left"/>
      <w:rPr>
        <w:rFonts w:ascii="Arial" w:hAnsi="Arial" w:cs="Arial"/>
        <w:color w:val="000000"/>
        <w:sz w:val="14"/>
      </w:rPr>
    </w:pPr>
    <w:r>
      <w:rPr>
        <w:rFonts w:ascii="Arial" w:hAnsi="Arial" w:cs="Arial"/>
        <w:color w:val="000000"/>
        <w:sz w:val="14"/>
      </w:rPr>
      <w:t xml:space="preserve">© </w:t>
    </w:r>
    <w:r w:rsidR="00DF65D4">
      <w:rPr>
        <w:rFonts w:ascii="Arial" w:hAnsi="Arial" w:cs="Arial"/>
        <w:noProof/>
        <w:color w:val="000000"/>
        <w:sz w:val="14"/>
        <w:lang w:eastAsia="de-DE"/>
      </w:rPr>
      <w:drawing>
        <wp:inline distT="0" distB="0" distL="0" distR="0" wp14:anchorId="508E26FC" wp14:editId="787A6709">
          <wp:extent cx="114300" cy="114300"/>
          <wp:effectExtent l="0" t="0" r="0" b="0"/>
          <wp:docPr id="8" name="Bild 94" descr="Beschreibung: nur_logo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4" descr="Beschreibung: nur_logo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14"/>
      </w:rPr>
      <w:tab/>
      <w:t xml:space="preserve">Voigt Software und </w:t>
    </w:r>
    <w:r w:rsidR="00225824">
      <w:rPr>
        <w:rFonts w:ascii="Arial" w:hAnsi="Arial" w:cs="Arial"/>
        <w:color w:val="000000"/>
        <w:sz w:val="14"/>
      </w:rPr>
      <w:t>Beratung AG</w:t>
    </w:r>
    <w:r>
      <w:rPr>
        <w:rFonts w:ascii="Arial" w:hAnsi="Arial" w:cs="Arial"/>
        <w:color w:val="000000"/>
        <w:sz w:val="14"/>
      </w:rPr>
      <w:t xml:space="preserve">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</w:rPr>
      <w:t xml:space="preserve"> Reinhold-Würth-Str. 19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</w:rPr>
      <w:t xml:space="preserve"> D-74360 Ilsfeld</w:t>
    </w:r>
    <w:r>
      <w:rPr>
        <w:rFonts w:ascii="Arial" w:hAnsi="Arial" w:cs="Arial"/>
        <w:color w:val="000000"/>
        <w:sz w:val="18"/>
      </w:rPr>
      <w:tab/>
    </w:r>
    <w:r w:rsidR="00532043">
      <w:rPr>
        <w:rFonts w:ascii="Arial" w:hAnsi="Arial" w:cs="Arial"/>
        <w:color w:val="000000"/>
        <w:sz w:val="18"/>
      </w:rPr>
      <w:tab/>
    </w:r>
    <w:r w:rsidR="00532043">
      <w:rPr>
        <w:rFonts w:ascii="Arial" w:hAnsi="Arial" w:cs="Arial"/>
        <w:color w:val="000000"/>
        <w:sz w:val="18"/>
      </w:rPr>
      <w:tab/>
    </w:r>
    <w:r w:rsidR="00532043">
      <w:rPr>
        <w:rFonts w:ascii="Arial" w:hAnsi="Arial" w:cs="Arial"/>
        <w:color w:val="000000"/>
        <w:sz w:val="18"/>
      </w:rPr>
      <w:tab/>
    </w:r>
    <w:r w:rsidR="00532043">
      <w:rPr>
        <w:rFonts w:ascii="Arial" w:hAnsi="Arial" w:cs="Arial"/>
        <w:color w:val="000000"/>
        <w:sz w:val="18"/>
      </w:rPr>
      <w:tab/>
    </w:r>
    <w:r w:rsidR="00532043">
      <w:rPr>
        <w:rFonts w:ascii="Arial" w:hAnsi="Arial" w:cs="Arial"/>
        <w:color w:val="000000"/>
        <w:sz w:val="18"/>
      </w:rPr>
      <w:tab/>
    </w:r>
    <w:r w:rsidR="00532043">
      <w:rPr>
        <w:rFonts w:ascii="Arial" w:hAnsi="Arial" w:cs="Arial"/>
        <w:color w:val="000000"/>
        <w:sz w:val="18"/>
      </w:rPr>
      <w:tab/>
    </w:r>
    <w:r w:rsidR="00532043">
      <w:rPr>
        <w:rFonts w:ascii="Arial" w:hAnsi="Arial" w:cs="Arial"/>
        <w:color w:val="000000"/>
        <w:sz w:val="18"/>
      </w:rPr>
      <w:tab/>
    </w:r>
    <w:r w:rsidR="00532043">
      <w:rPr>
        <w:rFonts w:ascii="Arial" w:hAnsi="Arial" w:cs="Arial"/>
        <w:color w:val="000000"/>
        <w:sz w:val="18"/>
      </w:rPr>
      <w:tab/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 w:rsidR="00026F5C">
      <w:rPr>
        <w:rStyle w:val="Seitenzahl"/>
        <w:rFonts w:ascii="Arial" w:hAnsi="Arial" w:cs="Arial"/>
        <w:noProof/>
      </w:rPr>
      <w:t>8</w:t>
    </w:r>
    <w:r>
      <w:rPr>
        <w:rStyle w:val="Seitenzahl"/>
        <w:rFonts w:ascii="Arial" w:hAnsi="Arial" w:cs="Arial"/>
      </w:rPr>
      <w:fldChar w:fldCharType="end"/>
    </w:r>
  </w:p>
  <w:p w:rsidR="00DA2446" w:rsidRDefault="00DA2446" w:rsidP="00DA2446">
    <w:pPr>
      <w:pStyle w:val="Fuzeile"/>
      <w:tabs>
        <w:tab w:val="left" w:pos="400"/>
      </w:tabs>
      <w:jc w:val="left"/>
      <w:rPr>
        <w:lang w:val="fr-FR"/>
      </w:rPr>
    </w:pPr>
    <w:r>
      <w:rPr>
        <w:rFonts w:ascii="Arial" w:hAnsi="Arial" w:cs="Arial"/>
        <w:color w:val="000000"/>
        <w:sz w:val="14"/>
      </w:rPr>
      <w:tab/>
    </w:r>
    <w:r>
      <w:rPr>
        <w:rFonts w:ascii="Arial" w:hAnsi="Arial" w:cs="Arial"/>
        <w:color w:val="000000"/>
        <w:sz w:val="14"/>
        <w:lang w:val="fr-FR"/>
      </w:rPr>
      <w:t>www.</w:t>
    </w:r>
    <w:r w:rsidR="00056FF5">
      <w:rPr>
        <w:rFonts w:ascii="Arial" w:hAnsi="Arial" w:cs="Arial"/>
        <w:color w:val="000000"/>
        <w:sz w:val="14"/>
        <w:lang w:val="fr-FR"/>
      </w:rPr>
      <w:t>bautraeger-software.de</w:t>
    </w:r>
    <w:r>
      <w:rPr>
        <w:rFonts w:ascii="Arial" w:hAnsi="Arial" w:cs="Arial"/>
        <w:color w:val="000000"/>
        <w:sz w:val="14"/>
        <w:lang w:val="fr-FR"/>
      </w:rPr>
      <w:t xml:space="preserve"> - </w:t>
    </w:r>
    <w:r w:rsidR="00532043">
      <w:rPr>
        <w:rFonts w:ascii="Arial" w:hAnsi="Arial" w:cs="Arial"/>
        <w:color w:val="000000"/>
        <w:sz w:val="14"/>
        <w:lang w:val="fr-FR"/>
      </w:rPr>
      <w:t>support</w:t>
    </w:r>
    <w:r w:rsidR="00056FF5" w:rsidRPr="00056FF5">
      <w:rPr>
        <w:rFonts w:ascii="Arial" w:hAnsi="Arial" w:cs="Arial"/>
        <w:color w:val="000000"/>
        <w:sz w:val="14"/>
        <w:lang w:val="fr-FR"/>
      </w:rPr>
      <w:t>@bautraeger-software.de</w:t>
    </w:r>
    <w:r w:rsidR="00056FF5">
      <w:rPr>
        <w:rFonts w:ascii="Arial" w:hAnsi="Arial" w:cs="Arial"/>
        <w:color w:val="000000"/>
        <w:sz w:val="14"/>
        <w:lang w:val="fr-FR"/>
      </w:rPr>
      <w:t xml:space="preserve"> </w:t>
    </w:r>
    <w:r>
      <w:rPr>
        <w:rFonts w:ascii="Arial" w:hAnsi="Arial" w:cs="Arial"/>
        <w:color w:val="000000"/>
        <w:sz w:val="14"/>
        <w:lang w:val="fr-FR"/>
      </w:rPr>
      <w:t xml:space="preserve">- </w:t>
    </w:r>
    <w:proofErr w:type="spellStart"/>
    <w:proofErr w:type="gramStart"/>
    <w:r>
      <w:rPr>
        <w:rFonts w:ascii="Arial" w:hAnsi="Arial" w:cs="Arial"/>
        <w:color w:val="000000"/>
        <w:sz w:val="14"/>
        <w:lang w:val="fr-FR"/>
      </w:rPr>
      <w:t>Telefon</w:t>
    </w:r>
    <w:proofErr w:type="spellEnd"/>
    <w:r>
      <w:rPr>
        <w:rFonts w:ascii="Arial" w:hAnsi="Arial" w:cs="Arial"/>
        <w:color w:val="000000"/>
        <w:sz w:val="14"/>
        <w:lang w:val="fr-FR"/>
      </w:rPr>
      <w:t>:</w:t>
    </w:r>
    <w:proofErr w:type="gramEnd"/>
    <w:r>
      <w:rPr>
        <w:rFonts w:ascii="Arial" w:hAnsi="Arial" w:cs="Arial"/>
        <w:color w:val="000000"/>
        <w:sz w:val="14"/>
        <w:lang w:val="fr-FR"/>
      </w:rPr>
      <w:t xml:space="preserve"> +49 (0) 7062 / 91 55 </w:t>
    </w:r>
    <w:r w:rsidR="00056FF5">
      <w:rPr>
        <w:rFonts w:ascii="Arial" w:hAnsi="Arial" w:cs="Arial"/>
        <w:color w:val="000000"/>
        <w:sz w:val="14"/>
        <w:lang w:val="fr-FR"/>
      </w:rPr>
      <w:t>10</w:t>
    </w:r>
    <w:r>
      <w:rPr>
        <w:rFonts w:ascii="Arial" w:hAnsi="Arial" w:cs="Arial"/>
        <w:color w:val="000000"/>
        <w:sz w:val="14"/>
        <w:lang w:val="fr-FR"/>
      </w:rPr>
      <w:t xml:space="preserve">0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  <w:lang w:val="fr-FR"/>
      </w:rPr>
      <w:t xml:space="preserve"> Fax: +49 (0) 7062 / 91 55 155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46" w:rsidRDefault="00DA2446" w:rsidP="00DA2446">
    <w:pPr>
      <w:pStyle w:val="Fuzeile"/>
      <w:tabs>
        <w:tab w:val="left" w:pos="400"/>
        <w:tab w:val="right" w:pos="8789"/>
      </w:tabs>
      <w:jc w:val="left"/>
      <w:rPr>
        <w:rFonts w:ascii="Arial" w:hAnsi="Arial" w:cs="Arial"/>
        <w:color w:val="000000"/>
        <w:sz w:val="14"/>
      </w:rPr>
    </w:pPr>
    <w:r>
      <w:rPr>
        <w:rFonts w:ascii="Arial" w:hAnsi="Arial" w:cs="Arial"/>
        <w:color w:val="000000"/>
        <w:sz w:val="14"/>
      </w:rPr>
      <w:t xml:space="preserve">© </w:t>
    </w:r>
    <w:r w:rsidR="00DF65D4">
      <w:rPr>
        <w:rFonts w:ascii="Arial" w:hAnsi="Arial" w:cs="Arial"/>
        <w:noProof/>
        <w:color w:val="000000"/>
        <w:sz w:val="14"/>
        <w:lang w:eastAsia="de-DE"/>
      </w:rPr>
      <w:drawing>
        <wp:inline distT="0" distB="0" distL="0" distR="0" wp14:anchorId="6CA8A501" wp14:editId="1CCF15BB">
          <wp:extent cx="114300" cy="114300"/>
          <wp:effectExtent l="0" t="0" r="0" b="0"/>
          <wp:docPr id="9" name="Bild 87" descr="Beschreibung: nur_logo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7" descr="Beschreibung: nur_logo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14"/>
      </w:rPr>
      <w:tab/>
      <w:t xml:space="preserve">Voigt Software und </w:t>
    </w:r>
    <w:r w:rsidR="00225824">
      <w:rPr>
        <w:rFonts w:ascii="Arial" w:hAnsi="Arial" w:cs="Arial"/>
        <w:color w:val="000000"/>
        <w:sz w:val="14"/>
      </w:rPr>
      <w:t>Beratung AG</w:t>
    </w:r>
    <w:r>
      <w:rPr>
        <w:rFonts w:ascii="Arial" w:hAnsi="Arial" w:cs="Arial"/>
        <w:color w:val="000000"/>
        <w:sz w:val="14"/>
      </w:rPr>
      <w:t xml:space="preserve">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</w:rPr>
      <w:t xml:space="preserve"> Reinhold-Würth-Str. 19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</w:rPr>
      <w:t xml:space="preserve"> D-74360 Ilsfeld</w:t>
    </w:r>
    <w:r>
      <w:rPr>
        <w:rFonts w:ascii="Arial" w:hAnsi="Arial" w:cs="Arial"/>
        <w:color w:val="000000"/>
        <w:sz w:val="18"/>
      </w:rPr>
      <w:tab/>
    </w:r>
    <w:r w:rsidR="00532043">
      <w:rPr>
        <w:rFonts w:ascii="Arial" w:hAnsi="Arial" w:cs="Arial"/>
        <w:color w:val="000000"/>
        <w:sz w:val="18"/>
      </w:rPr>
      <w:tab/>
    </w:r>
    <w:r w:rsidR="00532043">
      <w:rPr>
        <w:rFonts w:ascii="Arial" w:hAnsi="Arial" w:cs="Arial"/>
        <w:color w:val="000000"/>
        <w:sz w:val="18"/>
      </w:rPr>
      <w:tab/>
    </w:r>
    <w:r w:rsidR="00532043">
      <w:rPr>
        <w:rFonts w:ascii="Arial" w:hAnsi="Arial" w:cs="Arial"/>
        <w:color w:val="000000"/>
        <w:sz w:val="18"/>
      </w:rPr>
      <w:tab/>
    </w:r>
    <w:r w:rsidR="00532043">
      <w:rPr>
        <w:rFonts w:ascii="Arial" w:hAnsi="Arial" w:cs="Arial"/>
        <w:color w:val="000000"/>
        <w:sz w:val="18"/>
      </w:rPr>
      <w:tab/>
    </w:r>
    <w:r w:rsidR="00532043">
      <w:rPr>
        <w:rFonts w:ascii="Arial" w:hAnsi="Arial" w:cs="Arial"/>
        <w:color w:val="000000"/>
        <w:sz w:val="18"/>
      </w:rPr>
      <w:tab/>
    </w:r>
    <w:r w:rsidR="00532043">
      <w:rPr>
        <w:rFonts w:ascii="Arial" w:hAnsi="Arial" w:cs="Arial"/>
        <w:color w:val="000000"/>
        <w:sz w:val="18"/>
      </w:rPr>
      <w:tab/>
    </w:r>
    <w:r w:rsidR="00532043">
      <w:rPr>
        <w:rFonts w:ascii="Arial" w:hAnsi="Arial" w:cs="Arial"/>
        <w:color w:val="000000"/>
        <w:sz w:val="18"/>
      </w:rPr>
      <w:tab/>
    </w:r>
    <w:r w:rsidR="00532043">
      <w:rPr>
        <w:rFonts w:ascii="Arial" w:hAnsi="Arial" w:cs="Arial"/>
        <w:color w:val="000000"/>
        <w:sz w:val="18"/>
      </w:rPr>
      <w:tab/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 w:rsidR="00026F5C">
      <w:rPr>
        <w:rStyle w:val="Seitenzahl"/>
        <w:rFonts w:ascii="Arial" w:hAnsi="Arial" w:cs="Arial"/>
        <w:noProof/>
      </w:rPr>
      <w:t>2</w:t>
    </w:r>
    <w:r>
      <w:rPr>
        <w:rStyle w:val="Seitenzahl"/>
        <w:rFonts w:ascii="Arial" w:hAnsi="Arial" w:cs="Arial"/>
      </w:rPr>
      <w:fldChar w:fldCharType="end"/>
    </w:r>
  </w:p>
  <w:p w:rsidR="00DA2446" w:rsidRPr="00DA2446" w:rsidRDefault="00DA2446" w:rsidP="00DA2446">
    <w:pPr>
      <w:pStyle w:val="Fuzeile"/>
      <w:tabs>
        <w:tab w:val="left" w:pos="400"/>
      </w:tabs>
      <w:jc w:val="left"/>
      <w:rPr>
        <w:lang w:val="fr-FR"/>
      </w:rPr>
    </w:pPr>
    <w:r>
      <w:rPr>
        <w:rFonts w:ascii="Arial" w:hAnsi="Arial" w:cs="Arial"/>
        <w:color w:val="000000"/>
        <w:sz w:val="14"/>
      </w:rPr>
      <w:tab/>
    </w:r>
    <w:r>
      <w:rPr>
        <w:rFonts w:ascii="Arial" w:hAnsi="Arial" w:cs="Arial"/>
        <w:color w:val="000000"/>
        <w:sz w:val="14"/>
        <w:lang w:val="fr-FR"/>
      </w:rPr>
      <w:t>www.</w:t>
    </w:r>
    <w:r w:rsidR="00B90D1A">
      <w:rPr>
        <w:rFonts w:ascii="Arial" w:hAnsi="Arial" w:cs="Arial"/>
        <w:color w:val="000000"/>
        <w:sz w:val="14"/>
        <w:lang w:val="fr-FR"/>
      </w:rPr>
      <w:t>bautraeger-software.de</w:t>
    </w:r>
    <w:r>
      <w:rPr>
        <w:rFonts w:ascii="Arial" w:hAnsi="Arial" w:cs="Arial"/>
        <w:color w:val="000000"/>
        <w:sz w:val="14"/>
        <w:lang w:val="fr-FR"/>
      </w:rPr>
      <w:t xml:space="preserve"> - </w:t>
    </w:r>
    <w:r w:rsidR="00532043">
      <w:rPr>
        <w:rFonts w:ascii="Arial" w:hAnsi="Arial" w:cs="Arial"/>
        <w:color w:val="000000"/>
        <w:sz w:val="14"/>
        <w:lang w:val="fr-FR"/>
      </w:rPr>
      <w:t>support</w:t>
    </w:r>
    <w:r>
      <w:rPr>
        <w:rFonts w:ascii="Arial" w:hAnsi="Arial" w:cs="Arial"/>
        <w:color w:val="000000"/>
        <w:sz w:val="14"/>
        <w:lang w:val="fr-FR"/>
      </w:rPr>
      <w:t>@</w:t>
    </w:r>
    <w:r w:rsidR="00B90D1A">
      <w:rPr>
        <w:rFonts w:ascii="Arial" w:hAnsi="Arial" w:cs="Arial"/>
        <w:color w:val="000000"/>
        <w:sz w:val="14"/>
        <w:lang w:val="fr-FR"/>
      </w:rPr>
      <w:t>bautraeger-software.de</w:t>
    </w:r>
    <w:r>
      <w:rPr>
        <w:rFonts w:ascii="Arial" w:hAnsi="Arial" w:cs="Arial"/>
        <w:color w:val="000000"/>
        <w:sz w:val="14"/>
        <w:lang w:val="fr-FR"/>
      </w:rPr>
      <w:t xml:space="preserve"> - </w:t>
    </w:r>
    <w:proofErr w:type="spellStart"/>
    <w:proofErr w:type="gramStart"/>
    <w:r>
      <w:rPr>
        <w:rFonts w:ascii="Arial" w:hAnsi="Arial" w:cs="Arial"/>
        <w:color w:val="000000"/>
        <w:sz w:val="14"/>
        <w:lang w:val="fr-FR"/>
      </w:rPr>
      <w:t>Telefon</w:t>
    </w:r>
    <w:proofErr w:type="spellEnd"/>
    <w:r>
      <w:rPr>
        <w:rFonts w:ascii="Arial" w:hAnsi="Arial" w:cs="Arial"/>
        <w:color w:val="000000"/>
        <w:sz w:val="14"/>
        <w:lang w:val="fr-FR"/>
      </w:rPr>
      <w:t>:</w:t>
    </w:r>
    <w:proofErr w:type="gramEnd"/>
    <w:r>
      <w:rPr>
        <w:rFonts w:ascii="Arial" w:hAnsi="Arial" w:cs="Arial"/>
        <w:color w:val="000000"/>
        <w:sz w:val="14"/>
        <w:lang w:val="fr-FR"/>
      </w:rPr>
      <w:t xml:space="preserve"> +49 (0) 7062 / 91 55 </w:t>
    </w:r>
    <w:r w:rsidR="00B90D1A">
      <w:rPr>
        <w:rFonts w:ascii="Arial" w:hAnsi="Arial" w:cs="Arial"/>
        <w:color w:val="000000"/>
        <w:sz w:val="14"/>
        <w:lang w:val="fr-FR"/>
      </w:rPr>
      <w:t>10</w:t>
    </w:r>
    <w:r>
      <w:rPr>
        <w:rFonts w:ascii="Arial" w:hAnsi="Arial" w:cs="Arial"/>
        <w:color w:val="000000"/>
        <w:sz w:val="14"/>
        <w:lang w:val="fr-FR"/>
      </w:rPr>
      <w:t xml:space="preserve">0 </w:t>
    </w:r>
    <w:r>
      <w:rPr>
        <w:rFonts w:ascii="Arial" w:hAnsi="Arial" w:cs="Arial"/>
        <w:color w:val="000000"/>
        <w:sz w:val="14"/>
      </w:rPr>
      <w:sym w:font="Wingdings" w:char="F073"/>
    </w:r>
    <w:r>
      <w:rPr>
        <w:rFonts w:ascii="Arial" w:hAnsi="Arial" w:cs="Arial"/>
        <w:color w:val="000000"/>
        <w:sz w:val="14"/>
        <w:lang w:val="fr-FR"/>
      </w:rPr>
      <w:t xml:space="preserve"> Fax: +49 (0) 7062 / 91 55 155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388" w:rsidRDefault="00735388">
      <w:r>
        <w:separator/>
      </w:r>
    </w:p>
  </w:footnote>
  <w:footnote w:type="continuationSeparator" w:id="0">
    <w:p w:rsidR="00735388" w:rsidRDefault="0073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1A" w:rsidRDefault="00B90D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1E" w:rsidRDefault="00EE531E">
    <w:pPr>
      <w:pStyle w:val="Kopfzeile"/>
    </w:pPr>
  </w:p>
  <w:p w:rsidR="00DA2446" w:rsidRDefault="00EE531E">
    <w:pPr>
      <w:pStyle w:val="Kopfzeile"/>
    </w:pPr>
    <w:r>
      <w:rPr>
        <w:noProof/>
        <w:lang w:eastAsia="de-DE"/>
      </w:rPr>
      <w:drawing>
        <wp:inline distT="0" distB="0" distL="0" distR="0" wp14:anchorId="6F20EC9E" wp14:editId="5D226F5E">
          <wp:extent cx="609600" cy="609600"/>
          <wp:effectExtent l="0" t="0" r="0" b="0"/>
          <wp:docPr id="33" name="Grafik 33" descr="C:\Users\klein\AppData\Local\Microsoft\Windows\INetCache\Content.Word\imkesoftwar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lein\AppData\Local\Microsoft\Windows\INetCache\Content.Word\imkesoftwar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1E" w:rsidRDefault="00EE531E">
    <w:pPr>
      <w:pStyle w:val="Kopfzeile"/>
    </w:pPr>
  </w:p>
  <w:p w:rsidR="00DA2446" w:rsidRDefault="00EE531E">
    <w:pPr>
      <w:pStyle w:val="Kopfzeile"/>
    </w:pPr>
    <w:r>
      <w:rPr>
        <w:noProof/>
        <w:lang w:eastAsia="de-DE"/>
      </w:rPr>
      <w:drawing>
        <wp:inline distT="0" distB="0" distL="0" distR="0">
          <wp:extent cx="609600" cy="609600"/>
          <wp:effectExtent l="0" t="0" r="0" b="0"/>
          <wp:docPr id="13" name="Grafik 13" descr="C:\Users\klein\AppData\Local\Microsoft\Windows\INetCache\Content.Word\imkesoftwar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lein\AppData\Local\Microsoft\Windows\INetCache\Content.Word\imkesoftwar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1E" w:rsidRDefault="00EE531E">
    <w:pPr>
      <w:pStyle w:val="Kopfzeile"/>
    </w:pPr>
  </w:p>
  <w:p w:rsidR="00EE531E" w:rsidRDefault="00EE531E">
    <w:pPr>
      <w:pStyle w:val="Kopfzeile"/>
    </w:pPr>
    <w:r>
      <w:rPr>
        <w:noProof/>
        <w:lang w:eastAsia="de-DE"/>
      </w:rPr>
      <w:drawing>
        <wp:inline distT="0" distB="0" distL="0" distR="0" wp14:anchorId="15B55A6B" wp14:editId="695A7BE8">
          <wp:extent cx="609600" cy="609600"/>
          <wp:effectExtent l="0" t="0" r="0" b="0"/>
          <wp:docPr id="31" name="Grafik 31" descr="C:\Users\klein\AppData\Local\Microsoft\Windows\INetCache\Content.Word\imkesoftwar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lein\AppData\Local\Microsoft\Windows\INetCache\Content.Word\imkesoftwar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.75pt;height:15.75pt" o:bullet="t">
        <v:imagedata r:id="rId1" o:title=""/>
      </v:shape>
    </w:pict>
  </w:numPicBullet>
  <w:abstractNum w:abstractNumId="0" w15:restartNumberingAfterBreak="0">
    <w:nsid w:val="021623A4"/>
    <w:multiLevelType w:val="hybridMultilevel"/>
    <w:tmpl w:val="0498AD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46571"/>
    <w:multiLevelType w:val="hybridMultilevel"/>
    <w:tmpl w:val="3A9E0C1E"/>
    <w:lvl w:ilvl="0" w:tplc="E084EA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3489"/>
    <w:multiLevelType w:val="hybridMultilevel"/>
    <w:tmpl w:val="4FE69C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D0784C"/>
    <w:multiLevelType w:val="hybridMultilevel"/>
    <w:tmpl w:val="757A3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C5732"/>
    <w:multiLevelType w:val="hybridMultilevel"/>
    <w:tmpl w:val="5570FD66"/>
    <w:lvl w:ilvl="0" w:tplc="FEDE47DC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F96406F"/>
    <w:multiLevelType w:val="hybridMultilevel"/>
    <w:tmpl w:val="D87221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7299"/>
    <w:multiLevelType w:val="multilevel"/>
    <w:tmpl w:val="3078F1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 (W1)" w:hAnsi="Arial (W1)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38D16CD0"/>
    <w:multiLevelType w:val="multilevel"/>
    <w:tmpl w:val="0582967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0" w:firstLine="0"/>
      </w:pPr>
      <w:rPr>
        <w:rFonts w:ascii="Arial (W1)" w:hAnsi="Arial (W1)" w:hint="default"/>
        <w:b/>
        <w:i w:val="0"/>
        <w:sz w:val="28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3EC72101"/>
    <w:multiLevelType w:val="hybridMultilevel"/>
    <w:tmpl w:val="FE4E89E6"/>
    <w:lvl w:ilvl="0" w:tplc="6E308E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10602"/>
    <w:multiLevelType w:val="singleLevel"/>
    <w:tmpl w:val="F1444738"/>
    <w:lvl w:ilvl="0">
      <w:start w:val="1"/>
      <w:numFmt w:val="bullet"/>
      <w:pStyle w:val="Aufzhlungszeichen5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19471F7"/>
    <w:multiLevelType w:val="hybridMultilevel"/>
    <w:tmpl w:val="61683398"/>
    <w:lvl w:ilvl="0" w:tplc="C24C91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36190"/>
    <w:multiLevelType w:val="singleLevel"/>
    <w:tmpl w:val="D7CE7166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351666C"/>
    <w:multiLevelType w:val="hybridMultilevel"/>
    <w:tmpl w:val="F2C41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C73B0"/>
    <w:multiLevelType w:val="hybridMultilevel"/>
    <w:tmpl w:val="3906ED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FB573E"/>
    <w:multiLevelType w:val="hybridMultilevel"/>
    <w:tmpl w:val="9C167EFC"/>
    <w:lvl w:ilvl="0" w:tplc="9612BD90">
      <w:start w:val="1"/>
      <w:numFmt w:val="decimal"/>
      <w:lvlText w:val="%1."/>
      <w:lvlJc w:val="left"/>
      <w:pPr>
        <w:ind w:left="720" w:hanging="360"/>
      </w:pPr>
    </w:lvl>
    <w:lvl w:ilvl="1" w:tplc="F5681DFA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D277A"/>
    <w:multiLevelType w:val="multilevel"/>
    <w:tmpl w:val="5C161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14"/>
  </w:num>
  <w:num w:numId="7">
    <w:abstractNumId w:val="15"/>
  </w:num>
  <w:num w:numId="8">
    <w:abstractNumId w:val="2"/>
  </w:num>
  <w:num w:numId="9">
    <w:abstractNumId w:val="13"/>
  </w:num>
  <w:num w:numId="10">
    <w:abstractNumId w:val="0"/>
  </w:num>
  <w:num w:numId="11">
    <w:abstractNumId w:val="10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8"/>
  </w:num>
  <w:num w:numId="19">
    <w:abstractNumId w:val="5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rawingGridVerticalSpacing w:val="10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1E"/>
    <w:rsid w:val="00002D7D"/>
    <w:rsid w:val="00005E3E"/>
    <w:rsid w:val="00013749"/>
    <w:rsid w:val="0001686C"/>
    <w:rsid w:val="0001751C"/>
    <w:rsid w:val="00026F5C"/>
    <w:rsid w:val="000373F8"/>
    <w:rsid w:val="00043D6E"/>
    <w:rsid w:val="00045A3D"/>
    <w:rsid w:val="00055878"/>
    <w:rsid w:val="00056FF5"/>
    <w:rsid w:val="00057095"/>
    <w:rsid w:val="0006448D"/>
    <w:rsid w:val="00080E08"/>
    <w:rsid w:val="000A1356"/>
    <w:rsid w:val="000A33A6"/>
    <w:rsid w:val="000B18FA"/>
    <w:rsid w:val="000D1EBE"/>
    <w:rsid w:val="000F14C1"/>
    <w:rsid w:val="001160EC"/>
    <w:rsid w:val="001252FF"/>
    <w:rsid w:val="001341AC"/>
    <w:rsid w:val="00135167"/>
    <w:rsid w:val="001435CB"/>
    <w:rsid w:val="00144954"/>
    <w:rsid w:val="001633E5"/>
    <w:rsid w:val="00164A38"/>
    <w:rsid w:val="00176C11"/>
    <w:rsid w:val="00185F73"/>
    <w:rsid w:val="00187A8F"/>
    <w:rsid w:val="00197699"/>
    <w:rsid w:val="001B03E1"/>
    <w:rsid w:val="001D4182"/>
    <w:rsid w:val="001D74E0"/>
    <w:rsid w:val="001E30EE"/>
    <w:rsid w:val="001F30EA"/>
    <w:rsid w:val="00211858"/>
    <w:rsid w:val="00225824"/>
    <w:rsid w:val="002271CC"/>
    <w:rsid w:val="0022743F"/>
    <w:rsid w:val="00242BC4"/>
    <w:rsid w:val="002556B2"/>
    <w:rsid w:val="00257DCD"/>
    <w:rsid w:val="00264DB0"/>
    <w:rsid w:val="002656BF"/>
    <w:rsid w:val="0028084E"/>
    <w:rsid w:val="00285838"/>
    <w:rsid w:val="00285FE8"/>
    <w:rsid w:val="00295374"/>
    <w:rsid w:val="002A61FD"/>
    <w:rsid w:val="002B664B"/>
    <w:rsid w:val="002C79B1"/>
    <w:rsid w:val="002D08FA"/>
    <w:rsid w:val="002D11F9"/>
    <w:rsid w:val="002F6AEC"/>
    <w:rsid w:val="002F7119"/>
    <w:rsid w:val="003047E6"/>
    <w:rsid w:val="00306262"/>
    <w:rsid w:val="00311A47"/>
    <w:rsid w:val="003132D9"/>
    <w:rsid w:val="00314B0F"/>
    <w:rsid w:val="0032543B"/>
    <w:rsid w:val="0032745E"/>
    <w:rsid w:val="00350F03"/>
    <w:rsid w:val="00361DD1"/>
    <w:rsid w:val="003745F6"/>
    <w:rsid w:val="00374789"/>
    <w:rsid w:val="0038328C"/>
    <w:rsid w:val="00383D44"/>
    <w:rsid w:val="0039305A"/>
    <w:rsid w:val="003934A1"/>
    <w:rsid w:val="003A489C"/>
    <w:rsid w:val="003C5D59"/>
    <w:rsid w:val="003D05D1"/>
    <w:rsid w:val="003D489B"/>
    <w:rsid w:val="003E4631"/>
    <w:rsid w:val="00400247"/>
    <w:rsid w:val="00415C4C"/>
    <w:rsid w:val="00424E0A"/>
    <w:rsid w:val="004361B8"/>
    <w:rsid w:val="00436B64"/>
    <w:rsid w:val="004402B0"/>
    <w:rsid w:val="00444AB9"/>
    <w:rsid w:val="00451C10"/>
    <w:rsid w:val="0045424E"/>
    <w:rsid w:val="0045739A"/>
    <w:rsid w:val="00461B77"/>
    <w:rsid w:val="00480232"/>
    <w:rsid w:val="004A4B47"/>
    <w:rsid w:val="004B10E1"/>
    <w:rsid w:val="004C112E"/>
    <w:rsid w:val="004D052A"/>
    <w:rsid w:val="004E0D90"/>
    <w:rsid w:val="004E4F06"/>
    <w:rsid w:val="004F717F"/>
    <w:rsid w:val="00510EF6"/>
    <w:rsid w:val="00514819"/>
    <w:rsid w:val="00521CEC"/>
    <w:rsid w:val="00524C48"/>
    <w:rsid w:val="00532043"/>
    <w:rsid w:val="00532EE6"/>
    <w:rsid w:val="005348A3"/>
    <w:rsid w:val="0054462D"/>
    <w:rsid w:val="005474C1"/>
    <w:rsid w:val="005508B7"/>
    <w:rsid w:val="00551C66"/>
    <w:rsid w:val="0057294B"/>
    <w:rsid w:val="00577D46"/>
    <w:rsid w:val="00584409"/>
    <w:rsid w:val="00584ADE"/>
    <w:rsid w:val="00585A3D"/>
    <w:rsid w:val="00590360"/>
    <w:rsid w:val="005912C3"/>
    <w:rsid w:val="00591B60"/>
    <w:rsid w:val="005971CE"/>
    <w:rsid w:val="0059792A"/>
    <w:rsid w:val="005A3380"/>
    <w:rsid w:val="00605B19"/>
    <w:rsid w:val="00622C26"/>
    <w:rsid w:val="0062736D"/>
    <w:rsid w:val="00630648"/>
    <w:rsid w:val="0065310B"/>
    <w:rsid w:val="0068561E"/>
    <w:rsid w:val="00687170"/>
    <w:rsid w:val="006A19EB"/>
    <w:rsid w:val="006A2D49"/>
    <w:rsid w:val="006B3842"/>
    <w:rsid w:val="006B6206"/>
    <w:rsid w:val="006C3275"/>
    <w:rsid w:val="006C40D3"/>
    <w:rsid w:val="006C5FDC"/>
    <w:rsid w:val="006D4765"/>
    <w:rsid w:val="006E0414"/>
    <w:rsid w:val="006E0698"/>
    <w:rsid w:val="006E5F33"/>
    <w:rsid w:val="006F42D6"/>
    <w:rsid w:val="006F78B8"/>
    <w:rsid w:val="007049A9"/>
    <w:rsid w:val="00707CDF"/>
    <w:rsid w:val="0072729B"/>
    <w:rsid w:val="00731185"/>
    <w:rsid w:val="00735388"/>
    <w:rsid w:val="00737ACF"/>
    <w:rsid w:val="00743A72"/>
    <w:rsid w:val="00745BFA"/>
    <w:rsid w:val="00757402"/>
    <w:rsid w:val="00760832"/>
    <w:rsid w:val="00774376"/>
    <w:rsid w:val="0077613A"/>
    <w:rsid w:val="0078257D"/>
    <w:rsid w:val="007B45A0"/>
    <w:rsid w:val="007C1E03"/>
    <w:rsid w:val="007C6B62"/>
    <w:rsid w:val="007D7EC8"/>
    <w:rsid w:val="007E1EC4"/>
    <w:rsid w:val="007E39B6"/>
    <w:rsid w:val="007E48BF"/>
    <w:rsid w:val="007E7B31"/>
    <w:rsid w:val="007F0731"/>
    <w:rsid w:val="0080636D"/>
    <w:rsid w:val="00820C2C"/>
    <w:rsid w:val="008342C2"/>
    <w:rsid w:val="00836EFE"/>
    <w:rsid w:val="0084168A"/>
    <w:rsid w:val="00855F44"/>
    <w:rsid w:val="008638EB"/>
    <w:rsid w:val="008719F7"/>
    <w:rsid w:val="00874832"/>
    <w:rsid w:val="00883A0C"/>
    <w:rsid w:val="00892505"/>
    <w:rsid w:val="00897776"/>
    <w:rsid w:val="00897BFA"/>
    <w:rsid w:val="008A219B"/>
    <w:rsid w:val="008A7852"/>
    <w:rsid w:val="008B77D2"/>
    <w:rsid w:val="008B7A49"/>
    <w:rsid w:val="008C0A48"/>
    <w:rsid w:val="008C1A20"/>
    <w:rsid w:val="008C3970"/>
    <w:rsid w:val="008E2935"/>
    <w:rsid w:val="008E5F6C"/>
    <w:rsid w:val="00904353"/>
    <w:rsid w:val="00915299"/>
    <w:rsid w:val="009163B4"/>
    <w:rsid w:val="00920E74"/>
    <w:rsid w:val="00922B4B"/>
    <w:rsid w:val="00933FFF"/>
    <w:rsid w:val="00945BE2"/>
    <w:rsid w:val="00947F2B"/>
    <w:rsid w:val="00960ABB"/>
    <w:rsid w:val="0097530D"/>
    <w:rsid w:val="00991610"/>
    <w:rsid w:val="009A65C6"/>
    <w:rsid w:val="009A715A"/>
    <w:rsid w:val="009B153D"/>
    <w:rsid w:val="009E2900"/>
    <w:rsid w:val="009F03FA"/>
    <w:rsid w:val="009F47C4"/>
    <w:rsid w:val="00A13D5F"/>
    <w:rsid w:val="00A227CF"/>
    <w:rsid w:val="00A24C8A"/>
    <w:rsid w:val="00A255A5"/>
    <w:rsid w:val="00A3027C"/>
    <w:rsid w:val="00A34406"/>
    <w:rsid w:val="00A42C21"/>
    <w:rsid w:val="00A44879"/>
    <w:rsid w:val="00A540FF"/>
    <w:rsid w:val="00A56F15"/>
    <w:rsid w:val="00A82CAF"/>
    <w:rsid w:val="00A87BA9"/>
    <w:rsid w:val="00AA6925"/>
    <w:rsid w:val="00AC3EF1"/>
    <w:rsid w:val="00AE46B0"/>
    <w:rsid w:val="00B056C8"/>
    <w:rsid w:val="00B14315"/>
    <w:rsid w:val="00B512D7"/>
    <w:rsid w:val="00B61385"/>
    <w:rsid w:val="00B766D4"/>
    <w:rsid w:val="00B76D7F"/>
    <w:rsid w:val="00B90415"/>
    <w:rsid w:val="00B90D1A"/>
    <w:rsid w:val="00BB2EEE"/>
    <w:rsid w:val="00BB3381"/>
    <w:rsid w:val="00BE5091"/>
    <w:rsid w:val="00C0334E"/>
    <w:rsid w:val="00C170E5"/>
    <w:rsid w:val="00C17B17"/>
    <w:rsid w:val="00C206E5"/>
    <w:rsid w:val="00C207F3"/>
    <w:rsid w:val="00C27FF0"/>
    <w:rsid w:val="00C32272"/>
    <w:rsid w:val="00C41A98"/>
    <w:rsid w:val="00C567DE"/>
    <w:rsid w:val="00C768F4"/>
    <w:rsid w:val="00C8194B"/>
    <w:rsid w:val="00C832A2"/>
    <w:rsid w:val="00C92083"/>
    <w:rsid w:val="00C924ED"/>
    <w:rsid w:val="00C97E91"/>
    <w:rsid w:val="00CB731F"/>
    <w:rsid w:val="00CC16DA"/>
    <w:rsid w:val="00CD06C8"/>
    <w:rsid w:val="00CF2E69"/>
    <w:rsid w:val="00D04406"/>
    <w:rsid w:val="00D14BF6"/>
    <w:rsid w:val="00D22232"/>
    <w:rsid w:val="00D27FC6"/>
    <w:rsid w:val="00D3442C"/>
    <w:rsid w:val="00D41C9D"/>
    <w:rsid w:val="00D4740D"/>
    <w:rsid w:val="00D548B3"/>
    <w:rsid w:val="00D5731F"/>
    <w:rsid w:val="00D60F08"/>
    <w:rsid w:val="00D641FE"/>
    <w:rsid w:val="00D64A15"/>
    <w:rsid w:val="00D662FE"/>
    <w:rsid w:val="00D672DB"/>
    <w:rsid w:val="00D76013"/>
    <w:rsid w:val="00D81255"/>
    <w:rsid w:val="00D81E9C"/>
    <w:rsid w:val="00D97EA0"/>
    <w:rsid w:val="00DA2446"/>
    <w:rsid w:val="00DB0476"/>
    <w:rsid w:val="00DC32DF"/>
    <w:rsid w:val="00DC6374"/>
    <w:rsid w:val="00DD753B"/>
    <w:rsid w:val="00DE05E7"/>
    <w:rsid w:val="00DE4FD7"/>
    <w:rsid w:val="00DF65D4"/>
    <w:rsid w:val="00E037FE"/>
    <w:rsid w:val="00E12BCF"/>
    <w:rsid w:val="00E24888"/>
    <w:rsid w:val="00E25D02"/>
    <w:rsid w:val="00E27566"/>
    <w:rsid w:val="00E355BE"/>
    <w:rsid w:val="00E51424"/>
    <w:rsid w:val="00E641D4"/>
    <w:rsid w:val="00E67E9C"/>
    <w:rsid w:val="00E94A5F"/>
    <w:rsid w:val="00EC7DD1"/>
    <w:rsid w:val="00ED7FDD"/>
    <w:rsid w:val="00EE531E"/>
    <w:rsid w:val="00EE5B28"/>
    <w:rsid w:val="00EE6566"/>
    <w:rsid w:val="00EF405F"/>
    <w:rsid w:val="00EF411F"/>
    <w:rsid w:val="00EF5C35"/>
    <w:rsid w:val="00F06973"/>
    <w:rsid w:val="00F37A1E"/>
    <w:rsid w:val="00F41328"/>
    <w:rsid w:val="00F6012B"/>
    <w:rsid w:val="00F6494B"/>
    <w:rsid w:val="00F70384"/>
    <w:rsid w:val="00F74164"/>
    <w:rsid w:val="00FA6B3C"/>
    <w:rsid w:val="00FB0CEE"/>
    <w:rsid w:val="00FC4C62"/>
    <w:rsid w:val="00FE6A56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CA8A22"/>
  <w15:docId w15:val="{93840458-7CCE-422D-8798-027CEAD1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474C1"/>
    <w:pPr>
      <w:spacing w:line="360" w:lineRule="auto"/>
    </w:pPr>
    <w:rPr>
      <w:rFonts w:ascii="Arial" w:hAnsi="Arial"/>
      <w:sz w:val="24"/>
      <w:lang w:eastAsia="en-US"/>
    </w:rPr>
  </w:style>
  <w:style w:type="paragraph" w:styleId="berschrift1">
    <w:name w:val="heading 1"/>
    <w:next w:val="Standard"/>
    <w:autoRedefine/>
    <w:qFormat/>
    <w:rsid w:val="00F41328"/>
    <w:pPr>
      <w:keepNext/>
      <w:numPr>
        <w:numId w:val="3"/>
      </w:numPr>
      <w:spacing w:before="240" w:after="120"/>
      <w:outlineLvl w:val="0"/>
    </w:pPr>
    <w:rPr>
      <w:rFonts w:ascii="Arial" w:hAnsi="Arial" w:cs="Arial"/>
      <w:b/>
      <w:bCs/>
      <w:color w:val="000000"/>
      <w:kern w:val="28"/>
      <w:sz w:val="28"/>
    </w:rPr>
  </w:style>
  <w:style w:type="paragraph" w:styleId="berschrift2">
    <w:name w:val="heading 2"/>
    <w:basedOn w:val="Standard"/>
    <w:next w:val="Textkrper"/>
    <w:autoRedefine/>
    <w:qFormat/>
    <w:rsid w:val="00444AB9"/>
    <w:pPr>
      <w:keepNext/>
      <w:numPr>
        <w:ilvl w:val="1"/>
        <w:numId w:val="3"/>
      </w:numPr>
      <w:spacing w:after="120"/>
      <w:outlineLvl w:val="1"/>
    </w:pPr>
    <w:rPr>
      <w:b/>
      <w:lang w:val="fr-FR" w:eastAsia="de-DE"/>
    </w:rPr>
  </w:style>
  <w:style w:type="paragraph" w:styleId="berschrift3">
    <w:name w:val="heading 3"/>
    <w:basedOn w:val="Standard"/>
    <w:next w:val="Textkrper"/>
    <w:autoRedefine/>
    <w:qFormat/>
    <w:rsid w:val="0062736D"/>
    <w:pPr>
      <w:keepNext/>
      <w:numPr>
        <w:ilvl w:val="2"/>
        <w:numId w:val="3"/>
      </w:numPr>
      <w:outlineLvl w:val="2"/>
    </w:pPr>
    <w:rPr>
      <w:b/>
      <w:bCs/>
      <w:color w:val="000000"/>
      <w:sz w:val="22"/>
      <w:lang w:eastAsia="de-DE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3"/>
      </w:numPr>
      <w:spacing w:after="240"/>
      <w:jc w:val="center"/>
      <w:outlineLvl w:val="3"/>
    </w:pPr>
    <w:rPr>
      <w:caps/>
      <w:spacing w:val="30"/>
    </w:rPr>
  </w:style>
  <w:style w:type="paragraph" w:styleId="berschrift5">
    <w:name w:val="heading 5"/>
    <w:basedOn w:val="Standard"/>
    <w:next w:val="Textkrper"/>
    <w:qFormat/>
    <w:pPr>
      <w:keepNext/>
      <w:framePr w:w="1800" w:wrap="around" w:vAnchor="text" w:hAnchor="page" w:x="1201" w:y="1"/>
      <w:numPr>
        <w:ilvl w:val="4"/>
        <w:numId w:val="3"/>
      </w:numPr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berschrift6">
    <w:name w:val="heading 6"/>
    <w:basedOn w:val="Standard"/>
    <w:next w:val="Textkrper"/>
    <w:qFormat/>
    <w:pPr>
      <w:keepNext/>
      <w:framePr w:w="1800" w:wrap="around" w:vAnchor="text" w:hAnchor="page" w:x="1201" w:y="1"/>
      <w:numPr>
        <w:ilvl w:val="5"/>
        <w:numId w:val="3"/>
      </w:numPr>
      <w:outlineLvl w:val="5"/>
    </w:pPr>
  </w:style>
  <w:style w:type="paragraph" w:styleId="berschrift7">
    <w:name w:val="heading 7"/>
    <w:basedOn w:val="Standard"/>
    <w:next w:val="Textkrper"/>
    <w:qFormat/>
    <w:pPr>
      <w:framePr w:w="3780" w:hSpace="240" w:wrap="around" w:vAnchor="text" w:hAnchor="page" w:x="1489" w:y="1"/>
      <w:numPr>
        <w:ilvl w:val="6"/>
        <w:numId w:val="3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berschrift8">
    <w:name w:val="heading 8"/>
    <w:basedOn w:val="Standard"/>
    <w:next w:val="Textkrper"/>
    <w:qFormat/>
    <w:pPr>
      <w:keepNext/>
      <w:framePr w:w="1860" w:wrap="around" w:vAnchor="text" w:hAnchor="page" w:x="1201" w:y="1"/>
      <w:numPr>
        <w:ilvl w:val="7"/>
        <w:numId w:val="3"/>
      </w:numPr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3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Blockzitat">
    <w:name w:val="Blockzitat"/>
    <w:basedOn w:val="Standard"/>
    <w:next w:val="Textkrper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spacing w:val="-5"/>
    </w:rPr>
  </w:style>
  <w:style w:type="paragraph" w:styleId="Textkrper">
    <w:name w:val="Body Text"/>
    <w:basedOn w:val="Standard"/>
    <w:pPr>
      <w:spacing w:after="240"/>
      <w:jc w:val="both"/>
    </w:pPr>
    <w:rPr>
      <w:spacing w:val="-5"/>
    </w:rPr>
  </w:style>
  <w:style w:type="paragraph" w:customStyle="1" w:styleId="BlockzitatAnfang">
    <w:name w:val="Blockzitat Anfang"/>
    <w:basedOn w:val="Standard"/>
    <w:next w:val="Blockzitat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BlockzitatEnde">
    <w:name w:val="Blockzitat Ende"/>
    <w:basedOn w:val="Blockzitat"/>
    <w:next w:val="Textkrp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rFonts w:ascii="Times New Roman" w:hAnsi="Times New Roman"/>
      <w:i/>
      <w:spacing w:val="0"/>
      <w:sz w:val="20"/>
    </w:rPr>
  </w:style>
  <w:style w:type="paragraph" w:styleId="Textkrper-Zeileneinzug">
    <w:name w:val="Body Text Indent"/>
    <w:basedOn w:val="Textkrper"/>
    <w:pPr>
      <w:ind w:firstLine="360"/>
    </w:pPr>
  </w:style>
  <w:style w:type="paragraph" w:customStyle="1" w:styleId="Textkrperzusammenhalten">
    <w:name w:val="Textkörper zusammenhalten"/>
    <w:basedOn w:val="Textkrper"/>
    <w:next w:val="Textkrper"/>
    <w:pPr>
      <w:keepNext/>
    </w:pPr>
  </w:style>
  <w:style w:type="paragraph" w:styleId="Beschriftung">
    <w:name w:val="caption"/>
    <w:basedOn w:val="Standard"/>
    <w:next w:val="Textkrper"/>
    <w:qFormat/>
    <w:pPr>
      <w:spacing w:after="240"/>
    </w:pPr>
    <w:rPr>
      <w:spacing w:val="-5"/>
    </w:rPr>
  </w:style>
  <w:style w:type="paragraph" w:customStyle="1" w:styleId="Kapitelbezeichnung">
    <w:name w:val="Kapitelbezeichnung"/>
    <w:basedOn w:val="Standard"/>
    <w:next w:val="Textkrper"/>
    <w:pPr>
      <w:keepNext/>
      <w:pBdr>
        <w:bottom w:val="single" w:sz="6" w:space="3" w:color="auto"/>
      </w:pBdr>
      <w:spacing w:after="240"/>
    </w:pPr>
    <w:rPr>
      <w:rFonts w:ascii="Arial Black" w:hAnsi="Arial Black"/>
      <w:caps/>
      <w:spacing w:val="70"/>
      <w:kern w:val="28"/>
      <w:sz w:val="15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after="360" w:line="240" w:lineRule="atLeast"/>
      <w:ind w:right="1800"/>
    </w:pPr>
    <w:rPr>
      <w:i/>
      <w:spacing w:val="-20"/>
      <w:kern w:val="28"/>
      <w:sz w:val="28"/>
    </w:rPr>
  </w:style>
  <w:style w:type="paragraph" w:customStyle="1" w:styleId="Kapiteltitel">
    <w:name w:val="Kapiteltitel"/>
    <w:basedOn w:val="Standard"/>
    <w:next w:val="Kapitelunterberschrift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Firmenname">
    <w:name w:val="Firmenname"/>
    <w:basedOn w:val="Standard"/>
    <w:next w:val="Standard"/>
    <w:pPr>
      <w:spacing w:before="420" w:after="60" w:line="320" w:lineRule="exact"/>
    </w:pPr>
    <w:rPr>
      <w:caps/>
      <w:kern w:val="36"/>
      <w:sz w:val="38"/>
    </w:rPr>
  </w:style>
  <w:style w:type="paragraph" w:styleId="Datum">
    <w:name w:val="Date"/>
    <w:basedOn w:val="Textkrper"/>
    <w:pPr>
      <w:spacing w:before="480" w:after="160"/>
      <w:jc w:val="center"/>
    </w:pPr>
    <w:rPr>
      <w:rFonts w:ascii="Times New Roman" w:hAnsi="Times New Roman"/>
      <w:b/>
      <w:spacing w:val="0"/>
      <w:sz w:val="20"/>
    </w:rPr>
  </w:style>
  <w:style w:type="paragraph" w:customStyle="1" w:styleId="Dokumentbeschriftung">
    <w:name w:val="Dokumentbeschrift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rFonts w:ascii="Arial Black" w:hAnsi="Arial Black"/>
      <w:sz w:val="18"/>
    </w:rPr>
  </w:style>
  <w:style w:type="character" w:styleId="Endnotenzeichen">
    <w:name w:val="endnote reference"/>
    <w:semiHidden/>
    <w:rPr>
      <w:sz w:val="18"/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</w:r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pBdr>
        <w:top w:val="none" w:sz="0" w:space="0" w:color="auto"/>
      </w:pBdr>
      <w:tabs>
        <w:tab w:val="clear" w:pos="8640"/>
      </w:tabs>
    </w:pPr>
    <w:rPr>
      <w:spacing w:val="-10"/>
    </w:rPr>
  </w:style>
  <w:style w:type="paragraph" w:customStyle="1" w:styleId="Fuzeileungerade">
    <w:name w:val="Fußzeile ungerade"/>
    <w:basedOn w:val="Fuzeile"/>
    <w:pPr>
      <w:tabs>
        <w:tab w:val="right" w:pos="0"/>
      </w:tabs>
    </w:pPr>
  </w:style>
  <w:style w:type="paragraph" w:customStyle="1" w:styleId="Basis-Funote">
    <w:name w:val="Basis-Fußnote"/>
    <w:basedOn w:val="Standard"/>
    <w:pPr>
      <w:spacing w:before="240"/>
    </w:pPr>
    <w:rPr>
      <w:sz w:val="18"/>
    </w:rPr>
  </w:style>
  <w:style w:type="character" w:styleId="Funotenzeichen">
    <w:name w:val="footnote reference"/>
    <w:semiHidden/>
    <w:rPr>
      <w:sz w:val="18"/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</w:pPr>
    <w:rPr>
      <w:rFonts w:ascii="Garamond" w:hAnsi="Garamond"/>
      <w:b/>
    </w:r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Kopf">
    <w:name w:val="Basis-Kopf"/>
    <w:basedOn w:val="Standard"/>
    <w:next w:val="Textkrper"/>
    <w:pPr>
      <w:keepNext/>
      <w:spacing w:before="240" w:after="120"/>
    </w:pPr>
    <w:rPr>
      <w:b/>
      <w:kern w:val="28"/>
      <w:sz w:val="36"/>
    </w:rPr>
  </w:style>
  <w:style w:type="paragraph" w:customStyle="1" w:styleId="Symbol1">
    <w:name w:val="Symbol 1"/>
    <w:basedOn w:val="Standard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styleId="Index1">
    <w:name w:val="index 1"/>
    <w:basedOn w:val="Standard"/>
    <w:autoRedefine/>
    <w:semiHidden/>
    <w:pPr>
      <w:tabs>
        <w:tab w:val="right" w:leader="dot" w:pos="3960"/>
      </w:tabs>
      <w:spacing w:line="240" w:lineRule="atLeast"/>
      <w:ind w:left="720" w:hanging="720"/>
    </w:pPr>
    <w:rPr>
      <w:rFonts w:ascii="Arial Black" w:hAnsi="Arial Black"/>
      <w:sz w:val="15"/>
    </w:rPr>
  </w:style>
  <w:style w:type="paragraph" w:styleId="Index2">
    <w:name w:val="index 2"/>
    <w:basedOn w:val="Standard"/>
    <w:autoRedefine/>
    <w:semiHidden/>
    <w:pPr>
      <w:tabs>
        <w:tab w:val="right" w:leader="dot" w:pos="3960"/>
      </w:tabs>
      <w:spacing w:line="240" w:lineRule="atLeast"/>
      <w:ind w:left="180"/>
    </w:pPr>
    <w:rPr>
      <w:rFonts w:ascii="Arial Black" w:hAnsi="Arial Black"/>
      <w:sz w:val="15"/>
    </w:rPr>
  </w:style>
  <w:style w:type="paragraph" w:styleId="Index3">
    <w:name w:val="index 3"/>
    <w:basedOn w:val="Standard"/>
    <w:autoRedefine/>
    <w:semiHidden/>
    <w:pPr>
      <w:tabs>
        <w:tab w:val="right" w:leader="dot" w:pos="3960"/>
      </w:tabs>
      <w:spacing w:line="240" w:lineRule="atLeast"/>
      <w:ind w:left="180"/>
    </w:pPr>
    <w:rPr>
      <w:sz w:val="18"/>
    </w:rPr>
  </w:style>
  <w:style w:type="paragraph" w:styleId="Index4">
    <w:name w:val="index 4"/>
    <w:basedOn w:val="Standard"/>
    <w:autoRedefine/>
    <w:semiHidden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Index5">
    <w:name w:val="index 5"/>
    <w:basedOn w:val="Standard"/>
    <w:autoRedefine/>
    <w:semiHidden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Index6">
    <w:name w:val="index 6"/>
    <w:basedOn w:val="Index1"/>
    <w:next w:val="Standard"/>
    <w:autoRedefine/>
    <w:semiHidden/>
    <w:pPr>
      <w:tabs>
        <w:tab w:val="right" w:leader="dot" w:pos="3600"/>
      </w:tabs>
      <w:ind w:left="960" w:hanging="160"/>
    </w:pPr>
  </w:style>
  <w:style w:type="paragraph" w:styleId="Index7">
    <w:name w:val="index 7"/>
    <w:basedOn w:val="Index1"/>
    <w:next w:val="Standard"/>
    <w:autoRedefine/>
    <w:semiHidden/>
    <w:pPr>
      <w:tabs>
        <w:tab w:val="right" w:leader="dot" w:pos="3600"/>
      </w:tabs>
      <w:ind w:left="1120" w:hanging="160"/>
    </w:pPr>
  </w:style>
  <w:style w:type="paragraph" w:styleId="Index8">
    <w:name w:val="index 8"/>
    <w:basedOn w:val="Standard"/>
    <w:next w:val="Standard"/>
    <w:autoRedefine/>
    <w:semiHidden/>
    <w:pPr>
      <w:tabs>
        <w:tab w:val="right" w:leader="dot" w:pos="3600"/>
      </w:tabs>
      <w:ind w:left="1280" w:hanging="160"/>
    </w:pPr>
  </w:style>
  <w:style w:type="paragraph" w:customStyle="1" w:styleId="Basis-Index">
    <w:name w:val="Basis-Index"/>
    <w:basedOn w:val="Standard"/>
    <w:pPr>
      <w:tabs>
        <w:tab w:val="right" w:pos="3960"/>
      </w:tabs>
      <w:spacing w:line="240" w:lineRule="atLeast"/>
    </w:pPr>
    <w:rPr>
      <w:sz w:val="18"/>
    </w:rPr>
  </w:style>
  <w:style w:type="paragraph" w:styleId="Indexberschrift">
    <w:name w:val="index heading"/>
    <w:basedOn w:val="Standard"/>
    <w:next w:val="Index1"/>
    <w:semiHidden/>
    <w:pPr>
      <w:keepNext/>
      <w:spacing w:line="480" w:lineRule="exact"/>
    </w:pPr>
    <w:rPr>
      <w:caps/>
      <w:color w:val="808080"/>
      <w:kern w:val="28"/>
      <w:sz w:val="36"/>
    </w:rPr>
  </w:style>
  <w:style w:type="character" w:customStyle="1" w:styleId="Einleitung">
    <w:name w:val="Einleitung"/>
    <w:rPr>
      <w:caps/>
      <w:sz w:val="22"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pPr>
      <w:tabs>
        <w:tab w:val="left" w:pos="720"/>
      </w:tabs>
      <w:ind w:left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pPr>
      <w:numPr>
        <w:numId w:val="1"/>
      </w:numPr>
      <w:tabs>
        <w:tab w:val="clear" w:pos="360"/>
        <w:tab w:val="clear" w:pos="720"/>
      </w:tabs>
      <w:ind w:right="360"/>
    </w:pPr>
  </w:style>
  <w:style w:type="paragraph" w:styleId="Aufzhlungszeichen2">
    <w:name w:val="List Bullet 2"/>
    <w:basedOn w:val="Aufzhlungszeichen"/>
    <w:autoRedefine/>
    <w:pPr>
      <w:ind w:left="1080"/>
    </w:pPr>
  </w:style>
  <w:style w:type="paragraph" w:styleId="Aufzhlungszeichen3">
    <w:name w:val="List Bullet 3"/>
    <w:basedOn w:val="Aufzhlungszeichen"/>
    <w:autoRedefine/>
    <w:pPr>
      <w:ind w:left="1440"/>
    </w:pPr>
  </w:style>
  <w:style w:type="paragraph" w:styleId="Aufzhlungszeichen4">
    <w:name w:val="List Bullet 4"/>
    <w:basedOn w:val="Aufzhlungszeichen"/>
    <w:autoRedefine/>
    <w:pPr>
      <w:ind w:left="1800"/>
    </w:pPr>
  </w:style>
  <w:style w:type="paragraph" w:styleId="Aufzhlungszeichen5">
    <w:name w:val="List Bullet 5"/>
    <w:basedOn w:val="Standard"/>
    <w:autoRedefine/>
    <w:pPr>
      <w:framePr w:w="1860" w:wrap="around" w:vAnchor="text" w:hAnchor="page" w:x="1201" w:y="1"/>
      <w:numPr>
        <w:numId w:val="2"/>
      </w:numPr>
      <w:pBdr>
        <w:bottom w:val="single" w:sz="6" w:space="0" w:color="auto"/>
        <w:between w:val="single" w:sz="6" w:space="0" w:color="auto"/>
      </w:pBdr>
      <w:spacing w:line="320" w:lineRule="exact"/>
    </w:pPr>
    <w:rPr>
      <w:sz w:val="18"/>
    </w:rPr>
  </w:style>
  <w:style w:type="paragraph" w:customStyle="1" w:styleId="AufzhlungAnfang">
    <w:name w:val="Aufzählung Anfang"/>
    <w:basedOn w:val="Aufzhlungszeichen"/>
    <w:next w:val="Aufzhlungszeichen"/>
    <w:pPr>
      <w:spacing w:before="80" w:after="160"/>
      <w:ind w:right="0"/>
      <w:jc w:val="left"/>
    </w:pPr>
    <w:rPr>
      <w:rFonts w:ascii="Times New Roman" w:hAnsi="Times New Roman"/>
      <w:spacing w:val="0"/>
      <w:sz w:val="20"/>
    </w:rPr>
  </w:style>
  <w:style w:type="paragraph" w:customStyle="1" w:styleId="AufzhlungEnde">
    <w:name w:val="Aufzählung Ende"/>
    <w:basedOn w:val="Aufzhlungszeichen"/>
    <w:next w:val="Textkrper"/>
    <w:pPr>
      <w:ind w:right="0"/>
      <w:jc w:val="left"/>
    </w:pPr>
    <w:rPr>
      <w:rFonts w:ascii="Times New Roman" w:hAnsi="Times New Roman"/>
      <w:spacing w:val="0"/>
      <w:sz w:val="20"/>
    </w:r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 w:after="80"/>
      <w:ind w:left="720" w:hanging="360"/>
      <w:jc w:val="left"/>
    </w:pPr>
    <w:rPr>
      <w:rFonts w:ascii="Times New Roman" w:hAnsi="Times New Roman"/>
      <w:spacing w:val="0"/>
      <w:sz w:val="20"/>
    </w:rPr>
  </w:style>
  <w:style w:type="paragraph" w:customStyle="1" w:styleId="ListeEnde">
    <w:name w:val="Liste Ende"/>
    <w:basedOn w:val="Liste"/>
    <w:next w:val="Textkrper"/>
    <w:pPr>
      <w:ind w:left="720" w:hanging="360"/>
      <w:jc w:val="left"/>
    </w:pPr>
    <w:rPr>
      <w:rFonts w:ascii="Times New Roman" w:hAnsi="Times New Roman"/>
      <w:spacing w:val="0"/>
      <w:sz w:val="20"/>
    </w:rPr>
  </w:style>
  <w:style w:type="paragraph" w:styleId="Listennummer">
    <w:name w:val="List Number"/>
    <w:basedOn w:val="Liste"/>
    <w:pPr>
      <w:tabs>
        <w:tab w:val="clear" w:pos="720"/>
      </w:tabs>
      <w:ind w:left="720" w:right="360" w:hanging="3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ListennummerAnfang">
    <w:name w:val="Listennummer Anfang"/>
    <w:basedOn w:val="Listennummer"/>
    <w:next w:val="Listennummer"/>
    <w:pPr>
      <w:spacing w:before="80" w:after="160"/>
      <w:ind w:right="0"/>
      <w:jc w:val="left"/>
    </w:pPr>
    <w:rPr>
      <w:rFonts w:ascii="Times New Roman" w:hAnsi="Times New Roman"/>
      <w:spacing w:val="0"/>
      <w:sz w:val="20"/>
    </w:rPr>
  </w:style>
  <w:style w:type="paragraph" w:customStyle="1" w:styleId="ListennummerEnde">
    <w:name w:val="Listennummer Ende"/>
    <w:basedOn w:val="Listennummer"/>
    <w:next w:val="Textkrper"/>
    <w:pPr>
      <w:ind w:right="0"/>
      <w:jc w:val="left"/>
    </w:pPr>
    <w:rPr>
      <w:rFonts w:ascii="Times New Roman" w:hAnsi="Times New Roman"/>
      <w:spacing w:val="0"/>
      <w:sz w:val="20"/>
    </w:rPr>
  </w:style>
  <w:style w:type="paragraph" w:styleId="Makrotext">
    <w:name w:val="macro"/>
    <w:basedOn w:val="Textkrper"/>
    <w:semiHidden/>
    <w:pPr>
      <w:spacing w:after="120"/>
    </w:pPr>
    <w:rPr>
      <w:rFonts w:ascii="Courier New" w:hAnsi="Courier New"/>
    </w:rPr>
  </w:style>
  <w:style w:type="character" w:styleId="Seitenzahl">
    <w:name w:val="page number"/>
    <w:rPr>
      <w:b/>
    </w:rPr>
  </w:style>
  <w:style w:type="paragraph" w:customStyle="1" w:styleId="Teildokumentbeschriftung">
    <w:name w:val="Teildokumentbeschriftung"/>
    <w:basedOn w:val="Standard"/>
    <w:next w:val="Standard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UnterberschriftTeildokument">
    <w:name w:val="Unterüberschrift Teildokument"/>
    <w:basedOn w:val="Standard"/>
    <w:next w:val="Textkrper"/>
    <w:pPr>
      <w:keepNext/>
      <w:spacing w:before="360" w:after="120"/>
      <w:jc w:val="center"/>
    </w:pPr>
    <w:rPr>
      <w:i/>
      <w:kern w:val="28"/>
      <w:sz w:val="32"/>
    </w:rPr>
  </w:style>
  <w:style w:type="paragraph" w:customStyle="1" w:styleId="TitelTeildokument">
    <w:name w:val="Titel Teildokument"/>
    <w:basedOn w:val="Standard"/>
    <w:next w:val="Teildokumentbeschriftung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Grafik">
    <w:name w:val="Grafik"/>
    <w:basedOn w:val="Textkrper"/>
    <w:next w:val="Beschriftung"/>
    <w:pPr>
      <w:keepNext/>
    </w:pPr>
  </w:style>
  <w:style w:type="paragraph" w:customStyle="1" w:styleId="Absenderadresse">
    <w:name w:val="Absenderadresse"/>
    <w:basedOn w:val="Standard"/>
    <w:pPr>
      <w:jc w:val="center"/>
    </w:pPr>
    <w:rPr>
      <w:spacing w:val="-3"/>
      <w:sz w:val="20"/>
    </w:rPr>
  </w:style>
  <w:style w:type="paragraph" w:customStyle="1" w:styleId="Titelberschrift">
    <w:name w:val="Titel Überschrift"/>
    <w:basedOn w:val="Standard"/>
    <w:next w:val="Textkrper"/>
    <w:pPr>
      <w:spacing w:line="640" w:lineRule="atLeast"/>
    </w:pPr>
    <w:rPr>
      <w:rFonts w:ascii="Arial Black" w:hAnsi="Arial Black"/>
      <w:caps/>
      <w:spacing w:val="60"/>
      <w:sz w:val="15"/>
    </w:rPr>
  </w:style>
  <w:style w:type="paragraph" w:customStyle="1" w:styleId="Abschnittsbeschriftung">
    <w:name w:val="Abschnittsbeschriftung"/>
    <w:basedOn w:val="Standard"/>
    <w:next w:val="Standard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styleId="Untertitel">
    <w:name w:val="Subtitle"/>
    <w:basedOn w:val="Titel"/>
    <w:next w:val="Textkrper"/>
    <w:qFormat/>
    <w:pPr>
      <w:spacing w:before="1940" w:after="0" w:line="200" w:lineRule="atLeast"/>
    </w:pPr>
    <w:rPr>
      <w:rFonts w:ascii="Garamond" w:hAnsi="Garamond"/>
      <w:b/>
      <w:caps/>
      <w:spacing w:val="30"/>
      <w:sz w:val="18"/>
    </w:rPr>
  </w:style>
  <w:style w:type="paragraph" w:styleId="Titel">
    <w:name w:val="Title"/>
    <w:basedOn w:val="Basis-Kopf"/>
    <w:qFormat/>
    <w:pPr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b w:val="0"/>
      <w:color w:val="808080"/>
      <w:spacing w:val="-35"/>
      <w:sz w:val="48"/>
    </w:rPr>
  </w:style>
  <w:style w:type="paragraph" w:customStyle="1" w:styleId="UnterberschriftTitelseite">
    <w:name w:val="Unterüberschrift Titelseite"/>
    <w:basedOn w:val="Standard"/>
    <w:next w:val="Standard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character" w:customStyle="1" w:styleId="Hochgestellt">
    <w:name w:val="Hochgestellt"/>
    <w:rPr>
      <w:position w:val="0"/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spacing w:after="240"/>
    </w:pPr>
    <w:rPr>
      <w:sz w:val="20"/>
    </w:r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Kopf"/>
    <w:next w:val="UnterberschriftTitelseite"/>
    <w:pPr>
      <w:keepNext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0" w:after="0" w:line="1440" w:lineRule="atLeast"/>
      <w:ind w:left="601" w:right="601"/>
      <w:jc w:val="right"/>
    </w:pPr>
    <w:rPr>
      <w:rFonts w:ascii="Garamond" w:hAnsi="Garamond"/>
      <w:b w:val="0"/>
      <w:spacing w:val="-112"/>
      <w:sz w:val="144"/>
    </w:rPr>
  </w:style>
  <w:style w:type="paragraph" w:styleId="RGV-berschrift">
    <w:name w:val="toa heading"/>
    <w:basedOn w:val="Standard"/>
    <w:next w:val="Standard"/>
    <w:semiHidden/>
    <w:pPr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  <w:sz w:val="22"/>
    </w:rPr>
  </w:style>
  <w:style w:type="paragraph" w:styleId="Verzeichnis1">
    <w:name w:val="toc 1"/>
    <w:basedOn w:val="Standard"/>
    <w:autoRedefine/>
    <w:uiPriority w:val="39"/>
    <w:pPr>
      <w:tabs>
        <w:tab w:val="left" w:pos="800"/>
        <w:tab w:val="right" w:pos="9040"/>
      </w:tabs>
      <w:ind w:left="800" w:hanging="800"/>
    </w:pPr>
    <w:rPr>
      <w:rFonts w:cs="Arial"/>
      <w:noProof/>
      <w:sz w:val="32"/>
      <w:szCs w:val="32"/>
    </w:rPr>
  </w:style>
  <w:style w:type="paragraph" w:styleId="Verzeichnis2">
    <w:name w:val="toc 2"/>
    <w:basedOn w:val="Verzeichnis1"/>
    <w:autoRedefine/>
    <w:uiPriority w:val="39"/>
  </w:style>
  <w:style w:type="paragraph" w:styleId="Verzeichnis3">
    <w:name w:val="toc 3"/>
    <w:basedOn w:val="Standard"/>
    <w:next w:val="Standard"/>
    <w:autoRedefine/>
    <w:uiPriority w:val="39"/>
    <w:pPr>
      <w:tabs>
        <w:tab w:val="left" w:pos="800"/>
        <w:tab w:val="right" w:pos="9040"/>
      </w:tabs>
    </w:pPr>
    <w:rPr>
      <w:rFonts w:ascii="Arial (W1)" w:hAnsi="Arial (W1)"/>
      <w:noProof/>
      <w:sz w:val="28"/>
    </w:rPr>
  </w:style>
  <w:style w:type="paragraph" w:styleId="Verzeichnis4">
    <w:name w:val="toc 4"/>
    <w:basedOn w:val="Standard"/>
    <w:next w:val="Standard"/>
    <w:autoRedefine/>
    <w:semiHidden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Verzeichnis5">
    <w:name w:val="toc 5"/>
    <w:basedOn w:val="Standard"/>
    <w:next w:val="Standard"/>
    <w:autoRedefine/>
    <w:semiHidden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3600"/>
      </w:tabs>
      <w:ind w:left="8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3600"/>
      </w:tabs>
      <w:ind w:left="96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3600"/>
      </w:tabs>
      <w:ind w:left="11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3600"/>
      </w:tabs>
      <w:ind w:left="1280"/>
    </w:pPr>
  </w:style>
  <w:style w:type="paragraph" w:customStyle="1" w:styleId="Basis-Verzeichnis">
    <w:name w:val="Basis-Verzeichnis"/>
    <w:basedOn w:val="Verzeichnis2"/>
  </w:style>
  <w:style w:type="paragraph" w:styleId="Anrede">
    <w:name w:val="Salutation"/>
    <w:basedOn w:val="Standard"/>
    <w:next w:val="Standard"/>
  </w:style>
  <w:style w:type="character" w:styleId="BesuchterLink">
    <w:name w:val="FollowedHyperlink"/>
    <w:rPr>
      <w:color w:val="800080"/>
      <w:u w:val="single"/>
      <w:lang w:val="de-DE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character" w:styleId="Fett">
    <w:name w:val="Strong"/>
    <w:qFormat/>
    <w:rPr>
      <w:b/>
      <w:bCs/>
      <w:lang w:val="de-DE"/>
    </w:rPr>
  </w:style>
  <w:style w:type="paragraph" w:styleId="Fu-Endnotenberschrift">
    <w:name w:val="Note Heading"/>
    <w:basedOn w:val="Standard"/>
    <w:next w:val="Standard"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character" w:styleId="HTMLAkronym">
    <w:name w:val="HTML Acronym"/>
    <w:rPr>
      <w:lang w:val="de-DE"/>
    </w:rPr>
  </w:style>
  <w:style w:type="character" w:styleId="HTMLBeispiel">
    <w:name w:val="HTML Sample"/>
    <w:rPr>
      <w:rFonts w:ascii="Courier New" w:hAnsi="Courier New"/>
      <w:lang w:val="de-DE"/>
    </w:rPr>
  </w:style>
  <w:style w:type="character" w:styleId="HTMLCode">
    <w:name w:val="HTML Code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rPr>
      <w:i/>
      <w:iCs/>
      <w:lang w:val="de-DE"/>
    </w:rPr>
  </w:style>
  <w:style w:type="character" w:styleId="HTMLSchreibmaschine">
    <w:name w:val="HTML Typewriter"/>
    <w:rPr>
      <w:rFonts w:ascii="Courier New" w:hAnsi="Courier New"/>
      <w:sz w:val="20"/>
      <w:szCs w:val="20"/>
      <w:lang w:val="de-DE"/>
    </w:rPr>
  </w:style>
  <w:style w:type="character" w:styleId="HTMLTastatur">
    <w:name w:val="HTML Keyboard"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rPr>
      <w:i/>
      <w:iCs/>
      <w:lang w:val="de-DE"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</w:rPr>
  </w:style>
  <w:style w:type="character" w:styleId="HTMLZitat">
    <w:name w:val="HTML Cite"/>
    <w:rPr>
      <w:i/>
      <w:iCs/>
      <w:lang w:val="de-DE"/>
    </w:rPr>
  </w:style>
  <w:style w:type="character" w:styleId="Hyperlink">
    <w:name w:val="Hyperlink"/>
    <w:uiPriority w:val="99"/>
    <w:rPr>
      <w:color w:val="0000FF"/>
      <w:u w:val="single"/>
      <w:lang w:val="de-DE"/>
    </w:rPr>
  </w:style>
  <w:style w:type="paragraph" w:styleId="Index9">
    <w:name w:val="index 9"/>
    <w:basedOn w:val="Standard"/>
    <w:next w:val="Standard"/>
    <w:autoRedefine/>
    <w:semiHidden/>
    <w:pPr>
      <w:ind w:left="1440" w:hanging="160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StandardWeb">
    <w:name w:val="Normal (Web)"/>
    <w:basedOn w:val="Standard"/>
    <w:rPr>
      <w:rFonts w:ascii="Times New Roman" w:hAnsi="Times New Roman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spacing w:val="0"/>
      <w:sz w:val="16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  <w:jc w:val="left"/>
    </w:pPr>
    <w:rPr>
      <w:spacing w:val="0"/>
      <w:sz w:val="16"/>
    </w:rPr>
  </w:style>
  <w:style w:type="paragraph" w:styleId="Umschlagabsenderadresse">
    <w:name w:val="envelope return"/>
    <w:basedOn w:val="Standard"/>
    <w:rPr>
      <w:rFonts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pPr>
      <w:ind w:left="4252"/>
    </w:pPr>
  </w:style>
  <w:style w:type="character" w:customStyle="1" w:styleId="a">
    <w:name w:val="a"/>
    <w:rsid w:val="0065310B"/>
    <w:rPr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924E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DD753B"/>
    <w:pPr>
      <w:ind w:left="708"/>
    </w:pPr>
  </w:style>
  <w:style w:type="table" w:customStyle="1" w:styleId="Tabellengitternetz">
    <w:name w:val="Tabellengitternetz"/>
    <w:basedOn w:val="NormaleTabelle"/>
    <w:rsid w:val="00A344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vorlageBeschriftungZentriert">
    <w:name w:val="Formatvorlage Beschriftung + Zentriert"/>
    <w:basedOn w:val="Beschriftung"/>
    <w:rsid w:val="00F70384"/>
    <w:pPr>
      <w:jc w:val="center"/>
    </w:pPr>
    <w:rPr>
      <w:sz w:val="20"/>
    </w:rPr>
  </w:style>
  <w:style w:type="paragraph" w:styleId="Sprechblasentext">
    <w:name w:val="Balloon Text"/>
    <w:basedOn w:val="Standard"/>
    <w:link w:val="SprechblasentextZchn"/>
    <w:rsid w:val="00DA2446"/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DA2446"/>
    <w:rPr>
      <w:rFonts w:ascii="Tahoma" w:hAnsi="Tahoma" w:cs="Tahoma"/>
      <w:sz w:val="16"/>
      <w:szCs w:val="16"/>
      <w:lang w:val="de-DE" w:eastAsia="en-US"/>
    </w:rPr>
  </w:style>
  <w:style w:type="table" w:styleId="Tabellenraster">
    <w:name w:val="Table Grid"/>
    <w:basedOn w:val="NormaleTabelle"/>
    <w:uiPriority w:val="39"/>
    <w:rsid w:val="00834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8342C2"/>
    <w:pPr>
      <w:spacing w:before="40" w:after="40"/>
    </w:pPr>
    <w:rPr>
      <w:rFonts w:ascii="Tahoma" w:hAnsi="Tahoma"/>
      <w:sz w:val="18"/>
      <w:szCs w:val="18"/>
      <w:lang w:eastAsia="de-DE"/>
    </w:rPr>
  </w:style>
  <w:style w:type="paragraph" w:customStyle="1" w:styleId="Tabellenkopf">
    <w:name w:val="Tabellenkopf"/>
    <w:basedOn w:val="Tabelle"/>
    <w:rsid w:val="008342C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_oigt\Vorlagen\IMKE\Vorlage_Change_Request%200.0.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D0F5-B687-4CEC-8E2C-975A7D0F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Vorlage_Change_Request 0.0.2.dotx</Template>
  <TotalTime>0</TotalTime>
  <Pages>9</Pages>
  <Words>710</Words>
  <Characters>4480</Characters>
  <Application>Microsoft Office Word</Application>
  <DocSecurity>0</DocSecurity>
  <PresentationFormat/>
  <Lines>37</Lines>
  <Paragraphs>10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Handbuch</vt:lpstr>
    </vt:vector>
  </TitlesOfParts>
  <Company/>
  <LinksUpToDate>false</LinksUpToDate>
  <CharactersWithSpaces>5180</CharactersWithSpaces>
  <SharedDoc>false</SharedDoc>
  <HyperlinkBase/>
  <HLinks>
    <vt:vector size="66" baseType="variant">
      <vt:variant>
        <vt:i4>1835057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_Toc358720893</vt:lpwstr>
      </vt:variant>
      <vt:variant>
        <vt:i4>1835057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_Toc358720892</vt:lpwstr>
      </vt:variant>
      <vt:variant>
        <vt:i4>1835057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_Toc358720891</vt:lpwstr>
      </vt:variant>
      <vt:variant>
        <vt:i4>1835057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_Toc358720890</vt:lpwstr>
      </vt:variant>
      <vt:variant>
        <vt:i4>1900593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_Toc358720889</vt:lpwstr>
      </vt:variant>
      <vt:variant>
        <vt:i4>1900593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_Toc358720888</vt:lpwstr>
      </vt:variant>
      <vt:variant>
        <vt:i4>1900593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_Toc358720887</vt:lpwstr>
      </vt:variant>
      <vt:variant>
        <vt:i4>1900593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_Toc358720886</vt:lpwstr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http://www.voigtgmbh.de/</vt:lpwstr>
      </vt:variant>
      <vt:variant>
        <vt:lpwstr/>
      </vt:variant>
      <vt:variant>
        <vt:i4>917526</vt:i4>
      </vt:variant>
      <vt:variant>
        <vt:i4>9</vt:i4>
      </vt:variant>
      <vt:variant>
        <vt:i4>0</vt:i4>
      </vt:variant>
      <vt:variant>
        <vt:i4>5</vt:i4>
      </vt:variant>
      <vt:variant>
        <vt:lpwstr>http://www.voigtgmbh.de/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http://www.voigtgmbh.de/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Handbuch</dc:title>
  <dc:creator>Tobias Klein</dc:creator>
  <cp:lastModifiedBy>Tobias Klein</cp:lastModifiedBy>
  <cp:revision>25</cp:revision>
  <cp:lastPrinted>2009-07-09T15:23:00Z</cp:lastPrinted>
  <dcterms:created xsi:type="dcterms:W3CDTF">2018-05-29T15:37:00Z</dcterms:created>
  <dcterms:modified xsi:type="dcterms:W3CDTF">2018-06-06T22:15:00Z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99031200</vt:i4>
  </property>
  <property fmtid="{D5CDD505-2E9C-101B-9397-08002B2CF9AE}" pid="4" name="LCID">
    <vt:i4>1031</vt:i4>
  </property>
</Properties>
</file>