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81" w:rsidRPr="00EA3772" w:rsidRDefault="00BB3381" w:rsidP="000545BC">
      <w:pPr>
        <w:pStyle w:val="berschrift1"/>
        <w:rPr>
          <w:color w:val="auto"/>
          <w:sz w:val="22"/>
        </w:rPr>
      </w:pPr>
      <w:bookmarkStart w:id="0" w:name="_GoBack"/>
      <w:bookmarkEnd w:id="0"/>
      <w:r w:rsidRPr="00EA3772">
        <w:rPr>
          <w:color w:val="auto"/>
        </w:rPr>
        <w:t xml:space="preserve">Voigt Software und </w:t>
      </w:r>
      <w:r w:rsidR="00387D9A" w:rsidRPr="00EA3772">
        <w:rPr>
          <w:color w:val="auto"/>
        </w:rPr>
        <w:t>Beratung AG</w:t>
      </w:r>
    </w:p>
    <w:p w:rsidR="00BB3381" w:rsidRPr="00EA3772" w:rsidRDefault="00BB3381">
      <w:pPr>
        <w:rPr>
          <w:rFonts w:ascii="Arial" w:hAnsi="Arial" w:cs="Arial"/>
          <w:sz w:val="22"/>
        </w:rPr>
      </w:pPr>
    </w:p>
    <w:p w:rsidR="00BB3381" w:rsidRPr="00EA3772" w:rsidRDefault="00E856A8">
      <w:pPr>
        <w:spacing w:line="280" w:lineRule="exact"/>
        <w:rPr>
          <w:rFonts w:ascii="Arial" w:hAnsi="Arial" w:cs="Arial"/>
          <w:sz w:val="22"/>
        </w:rPr>
      </w:pPr>
      <w:r w:rsidRPr="00EA3772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B2575AE" wp14:editId="37205A45">
            <wp:simplePos x="0" y="0"/>
            <wp:positionH relativeFrom="column">
              <wp:posOffset>762000</wp:posOffset>
            </wp:positionH>
            <wp:positionV relativeFrom="paragraph">
              <wp:posOffset>93980</wp:posOffset>
            </wp:positionV>
            <wp:extent cx="4419600" cy="4276725"/>
            <wp:effectExtent l="0" t="0" r="0" b="9525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81" w:rsidRPr="00EA3772" w:rsidRDefault="00BB3381">
      <w:pPr>
        <w:spacing w:line="280" w:lineRule="exact"/>
        <w:rPr>
          <w:rFonts w:ascii="Arial" w:hAnsi="Arial" w:cs="Arial"/>
          <w:sz w:val="22"/>
        </w:rPr>
      </w:pPr>
    </w:p>
    <w:p w:rsidR="00BB3381" w:rsidRPr="00EA3772" w:rsidRDefault="00BB3381">
      <w:pPr>
        <w:spacing w:line="280" w:lineRule="exact"/>
        <w:rPr>
          <w:rFonts w:ascii="Arial" w:hAnsi="Arial" w:cs="Arial"/>
          <w:sz w:val="22"/>
        </w:rPr>
      </w:pPr>
    </w:p>
    <w:p w:rsidR="00BB3381" w:rsidRPr="00EA3772" w:rsidRDefault="00BB3381">
      <w:pPr>
        <w:pStyle w:val="Basis-Kopfzeile"/>
        <w:keepLines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BB3381" w:rsidRPr="00EA3772" w:rsidRDefault="00BB3381">
      <w:pPr>
        <w:rPr>
          <w:rFonts w:ascii="Arial" w:hAnsi="Arial" w:cs="Arial"/>
          <w:sz w:val="22"/>
        </w:rPr>
      </w:pPr>
    </w:p>
    <w:p w:rsidR="00BB3381" w:rsidRPr="00EA3772" w:rsidRDefault="00BB3381">
      <w:pPr>
        <w:rPr>
          <w:rFonts w:ascii="Arial" w:hAnsi="Arial" w:cs="Arial"/>
          <w:sz w:val="52"/>
        </w:rPr>
      </w:pPr>
    </w:p>
    <w:p w:rsidR="00E00ED7" w:rsidRPr="00EA3772" w:rsidRDefault="00BB3381" w:rsidP="00E00ED7">
      <w:pPr>
        <w:tabs>
          <w:tab w:val="center" w:pos="4560"/>
        </w:tabs>
        <w:ind w:right="-1191"/>
        <w:rPr>
          <w:rFonts w:ascii="Arial" w:hAnsi="Arial" w:cs="Arial"/>
          <w:b/>
          <w:bCs/>
          <w:sz w:val="72"/>
        </w:rPr>
      </w:pPr>
      <w:r w:rsidRPr="00EA3772">
        <w:rPr>
          <w:rFonts w:ascii="Arial" w:hAnsi="Arial" w:cs="Arial"/>
          <w:b/>
          <w:bCs/>
          <w:sz w:val="52"/>
        </w:rPr>
        <w:tab/>
      </w:r>
      <w:r w:rsidR="00E00ED7" w:rsidRPr="00EA3772">
        <w:rPr>
          <w:rFonts w:ascii="Arial" w:hAnsi="Arial" w:cs="Arial"/>
          <w:b/>
          <w:bCs/>
          <w:sz w:val="72"/>
        </w:rPr>
        <w:t>IMKE</w:t>
      </w:r>
    </w:p>
    <w:p w:rsidR="00BB3381" w:rsidRPr="00EA3772" w:rsidRDefault="00E00ED7" w:rsidP="00E00ED7">
      <w:pPr>
        <w:tabs>
          <w:tab w:val="center" w:pos="4560"/>
        </w:tabs>
        <w:ind w:right="-1191"/>
        <w:rPr>
          <w:rFonts w:ascii="Arial" w:hAnsi="Arial" w:cs="Arial"/>
          <w:b/>
          <w:bCs/>
          <w:sz w:val="72"/>
        </w:rPr>
      </w:pPr>
      <w:r w:rsidRPr="00EA3772">
        <w:rPr>
          <w:rFonts w:ascii="Arial" w:hAnsi="Arial" w:cs="Arial"/>
          <w:b/>
          <w:bCs/>
          <w:sz w:val="72"/>
        </w:rPr>
        <w:tab/>
      </w:r>
      <w:r w:rsidR="005F763D" w:rsidRPr="00EA3772">
        <w:rPr>
          <w:rFonts w:ascii="Arial" w:hAnsi="Arial" w:cs="Arial"/>
          <w:b/>
          <w:bCs/>
          <w:sz w:val="72"/>
        </w:rPr>
        <w:t>Bau</w:t>
      </w:r>
      <w:r w:rsidR="00C87D34" w:rsidRPr="00EA3772">
        <w:rPr>
          <w:rFonts w:ascii="Arial" w:hAnsi="Arial" w:cs="Arial"/>
          <w:b/>
          <w:bCs/>
          <w:sz w:val="72"/>
        </w:rPr>
        <w:t>mängel</w:t>
      </w:r>
      <w:r w:rsidR="00BB3381" w:rsidRPr="00EA3772">
        <w:rPr>
          <w:rFonts w:ascii="Arial" w:hAnsi="Arial" w:cs="Arial"/>
          <w:b/>
          <w:bCs/>
          <w:sz w:val="72"/>
        </w:rPr>
        <w:br/>
      </w:r>
    </w:p>
    <w:p w:rsidR="00451C10" w:rsidRPr="00EA3772" w:rsidRDefault="00451C10">
      <w:pPr>
        <w:tabs>
          <w:tab w:val="center" w:pos="4560"/>
        </w:tabs>
        <w:ind w:left="567" w:right="-1191"/>
        <w:rPr>
          <w:rFonts w:ascii="Arial" w:hAnsi="Arial" w:cs="Arial"/>
          <w:b/>
          <w:bCs/>
          <w:sz w:val="72"/>
        </w:rPr>
      </w:pPr>
    </w:p>
    <w:p w:rsidR="00451C10" w:rsidRPr="00EA3772" w:rsidRDefault="00451C10">
      <w:pPr>
        <w:jc w:val="center"/>
        <w:rPr>
          <w:rFonts w:ascii="Arial" w:hAnsi="Arial" w:cs="Arial"/>
          <w:b/>
          <w:bCs/>
          <w:sz w:val="72"/>
        </w:rPr>
      </w:pPr>
    </w:p>
    <w:p w:rsidR="00BB3381" w:rsidRPr="00EA3772" w:rsidRDefault="00BB3381" w:rsidP="00043D6E">
      <w:pPr>
        <w:pStyle w:val="Untertitel"/>
        <w:pBdr>
          <w:bottom w:val="single" w:sz="6" w:space="31" w:color="808080"/>
        </w:pBdr>
        <w:spacing w:line="280" w:lineRule="exact"/>
        <w:rPr>
          <w:rFonts w:ascii="Arial" w:hAnsi="Arial" w:cs="Arial"/>
          <w:caps w:val="0"/>
          <w:color w:val="auto"/>
          <w:sz w:val="22"/>
        </w:rPr>
      </w:pPr>
      <w:r w:rsidRPr="00EA3772">
        <w:rPr>
          <w:rFonts w:ascii="Arial" w:hAnsi="Arial" w:cs="Arial"/>
          <w:caps w:val="0"/>
          <w:color w:val="auto"/>
          <w:sz w:val="22"/>
        </w:rPr>
        <w:t xml:space="preserve">Voigt Software und </w:t>
      </w:r>
      <w:r w:rsidR="00225824" w:rsidRPr="00EA3772">
        <w:rPr>
          <w:rFonts w:ascii="Arial" w:hAnsi="Arial" w:cs="Arial"/>
          <w:caps w:val="0"/>
          <w:color w:val="auto"/>
          <w:sz w:val="22"/>
        </w:rPr>
        <w:t>Beratung AG</w:t>
      </w:r>
    </w:p>
    <w:p w:rsidR="00043D6E" w:rsidRPr="00EA3772" w:rsidRDefault="00593421" w:rsidP="00043D6E">
      <w:pPr>
        <w:pStyle w:val="Titel"/>
        <w:pBdr>
          <w:bottom w:val="single" w:sz="6" w:space="31" w:color="808080"/>
        </w:pBdr>
        <w:spacing w:after="0" w:line="280" w:lineRule="exact"/>
        <w:rPr>
          <w:rFonts w:ascii="Arial" w:hAnsi="Arial" w:cs="Arial"/>
          <w:color w:val="auto"/>
          <w:sz w:val="30"/>
        </w:rPr>
      </w:pPr>
      <w:r w:rsidRPr="00EA3772">
        <w:rPr>
          <w:rFonts w:ascii="Arial" w:hAnsi="Arial" w:cs="Arial"/>
          <w:color w:val="auto"/>
          <w:sz w:val="30"/>
        </w:rPr>
        <w:t>Version 0.0.1</w:t>
      </w:r>
      <w:r w:rsidR="00043D6E" w:rsidRPr="00EA3772">
        <w:rPr>
          <w:rFonts w:ascii="Arial" w:hAnsi="Arial" w:cs="Arial"/>
          <w:color w:val="auto"/>
          <w:sz w:val="30"/>
        </w:rPr>
        <w:br/>
      </w:r>
    </w:p>
    <w:p w:rsidR="00043D6E" w:rsidRPr="00EA3772" w:rsidRDefault="005A1B2D" w:rsidP="00043D6E">
      <w:pPr>
        <w:pStyle w:val="Titel"/>
        <w:pBdr>
          <w:bottom w:val="single" w:sz="6" w:space="31" w:color="808080"/>
        </w:pBdr>
        <w:spacing w:after="0" w:line="280" w:lineRule="exact"/>
        <w:rPr>
          <w:rFonts w:ascii="Arial" w:hAnsi="Arial" w:cs="Arial"/>
          <w:color w:val="auto"/>
          <w:sz w:val="30"/>
        </w:rPr>
      </w:pPr>
      <w:r w:rsidRPr="00EA3772">
        <w:rPr>
          <w:rFonts w:ascii="Arial" w:hAnsi="Arial" w:cs="Arial"/>
          <w:color w:val="auto"/>
          <w:sz w:val="30"/>
        </w:rPr>
        <w:t xml:space="preserve">Stand: </w:t>
      </w:r>
      <w:r w:rsidR="00387D9A" w:rsidRPr="00EA3772">
        <w:rPr>
          <w:rFonts w:ascii="Arial" w:hAnsi="Arial" w:cs="Arial"/>
          <w:color w:val="auto"/>
          <w:sz w:val="30"/>
        </w:rPr>
        <w:fldChar w:fldCharType="begin"/>
      </w:r>
      <w:r w:rsidR="00387D9A" w:rsidRPr="00EA3772">
        <w:rPr>
          <w:rFonts w:ascii="Arial" w:hAnsi="Arial" w:cs="Arial"/>
          <w:color w:val="auto"/>
          <w:sz w:val="30"/>
        </w:rPr>
        <w:instrText xml:space="preserve"> TIME \@ "d. MMMM yyyy" </w:instrText>
      </w:r>
      <w:r w:rsidR="00387D9A" w:rsidRPr="00EA3772">
        <w:rPr>
          <w:rFonts w:ascii="Arial" w:hAnsi="Arial" w:cs="Arial"/>
          <w:color w:val="auto"/>
          <w:sz w:val="30"/>
        </w:rPr>
        <w:fldChar w:fldCharType="separate"/>
      </w:r>
      <w:r w:rsidR="001F0128">
        <w:rPr>
          <w:rFonts w:ascii="Arial" w:hAnsi="Arial" w:cs="Arial"/>
          <w:noProof/>
          <w:color w:val="auto"/>
          <w:sz w:val="30"/>
        </w:rPr>
        <w:t>8. Februar 2019</w:t>
      </w:r>
      <w:r w:rsidR="00387D9A" w:rsidRPr="00EA3772">
        <w:rPr>
          <w:rFonts w:ascii="Arial" w:hAnsi="Arial" w:cs="Arial"/>
          <w:color w:val="auto"/>
          <w:sz w:val="30"/>
        </w:rPr>
        <w:fldChar w:fldCharType="end"/>
      </w:r>
    </w:p>
    <w:p w:rsidR="00BB3381" w:rsidRPr="00EA3772" w:rsidRDefault="00BB3381">
      <w:pPr>
        <w:pStyle w:val="Absenderadresse"/>
        <w:spacing w:line="280" w:lineRule="exact"/>
        <w:rPr>
          <w:rFonts w:ascii="Arial" w:hAnsi="Arial" w:cs="Arial"/>
          <w:sz w:val="22"/>
        </w:rPr>
      </w:pPr>
      <w:r w:rsidRPr="00EA3772">
        <w:rPr>
          <w:rFonts w:ascii="Arial" w:hAnsi="Arial" w:cs="Arial"/>
          <w:sz w:val="22"/>
        </w:rPr>
        <w:sym w:font="Symbol" w:char="F0E3"/>
      </w:r>
      <w:r w:rsidRPr="00EA3772">
        <w:rPr>
          <w:rFonts w:ascii="Arial" w:hAnsi="Arial" w:cs="Arial"/>
          <w:sz w:val="22"/>
        </w:rPr>
        <w:t xml:space="preserve"> Voigt Software und </w:t>
      </w:r>
      <w:r w:rsidR="00225824" w:rsidRPr="00EA3772">
        <w:rPr>
          <w:rFonts w:ascii="Arial" w:hAnsi="Arial" w:cs="Arial"/>
          <w:sz w:val="22"/>
        </w:rPr>
        <w:t>Beratung AG</w:t>
      </w:r>
    </w:p>
    <w:p w:rsidR="00BB3381" w:rsidRPr="00EA3772" w:rsidRDefault="00DA2446">
      <w:pPr>
        <w:pStyle w:val="Absenderadresse"/>
        <w:spacing w:line="280" w:lineRule="exact"/>
        <w:rPr>
          <w:rFonts w:ascii="Arial" w:hAnsi="Arial" w:cs="Arial"/>
          <w:sz w:val="22"/>
          <w:lang w:val="en-US"/>
        </w:rPr>
      </w:pPr>
      <w:r w:rsidRPr="00EA3772">
        <w:rPr>
          <w:rFonts w:ascii="Arial" w:hAnsi="Arial" w:cs="Arial"/>
          <w:sz w:val="22"/>
        </w:rPr>
        <w:t>Reinhold-</w:t>
      </w:r>
      <w:proofErr w:type="spellStart"/>
      <w:r w:rsidRPr="00EA3772">
        <w:rPr>
          <w:rFonts w:ascii="Arial" w:hAnsi="Arial" w:cs="Arial"/>
          <w:sz w:val="22"/>
          <w:lang w:val="en-US"/>
        </w:rPr>
        <w:t>Würth</w:t>
      </w:r>
      <w:proofErr w:type="spellEnd"/>
      <w:r w:rsidRPr="00EA3772">
        <w:rPr>
          <w:rFonts w:ascii="Arial" w:hAnsi="Arial" w:cs="Arial"/>
          <w:sz w:val="22"/>
          <w:lang w:val="en-US"/>
        </w:rPr>
        <w:t>-Str. 19</w:t>
      </w:r>
      <w:r w:rsidR="00BB3381" w:rsidRPr="00EA3772">
        <w:rPr>
          <w:rFonts w:ascii="Arial" w:hAnsi="Arial" w:cs="Arial"/>
          <w:sz w:val="22"/>
          <w:lang w:val="en-US"/>
        </w:rPr>
        <w:t xml:space="preserve"> • D-</w:t>
      </w:r>
      <w:r w:rsidRPr="00EA3772">
        <w:rPr>
          <w:rFonts w:ascii="Arial" w:hAnsi="Arial" w:cs="Arial"/>
          <w:sz w:val="22"/>
          <w:lang w:val="en-US"/>
        </w:rPr>
        <w:t xml:space="preserve">74360 </w:t>
      </w:r>
      <w:proofErr w:type="spellStart"/>
      <w:r w:rsidRPr="00EA3772">
        <w:rPr>
          <w:rFonts w:ascii="Arial" w:hAnsi="Arial" w:cs="Arial"/>
          <w:sz w:val="22"/>
          <w:lang w:val="en-US"/>
        </w:rPr>
        <w:t>Ilsfeld</w:t>
      </w:r>
      <w:proofErr w:type="spellEnd"/>
    </w:p>
    <w:p w:rsidR="00BB3381" w:rsidRPr="00EA3772" w:rsidRDefault="00EE6566" w:rsidP="007B37B9">
      <w:pPr>
        <w:pStyle w:val="Absenderadresse"/>
        <w:spacing w:line="280" w:lineRule="exact"/>
        <w:rPr>
          <w:rFonts w:ascii="Arial" w:hAnsi="Arial" w:cs="Arial"/>
          <w:sz w:val="22"/>
          <w:lang w:val="en-US"/>
        </w:rPr>
        <w:sectPr w:rsidR="00BB3381" w:rsidRPr="00EA37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268" w:right="1134" w:bottom="1134" w:left="1701" w:header="0" w:footer="960" w:gutter="0"/>
          <w:pgNumType w:fmt="lowerRoman" w:start="1"/>
          <w:cols w:space="720"/>
          <w:docGrid w:linePitch="218"/>
        </w:sectPr>
      </w:pPr>
      <w:r w:rsidRPr="00EA3772">
        <w:rPr>
          <w:rFonts w:ascii="Arial" w:hAnsi="Arial" w:cs="Arial"/>
          <w:sz w:val="22"/>
          <w:lang w:val="en-US"/>
        </w:rPr>
        <w:t>Phone</w:t>
      </w:r>
      <w:r w:rsidR="00BB3381" w:rsidRPr="00EA3772">
        <w:rPr>
          <w:rFonts w:ascii="Arial" w:hAnsi="Arial" w:cs="Arial"/>
          <w:sz w:val="22"/>
          <w:lang w:val="en-US"/>
        </w:rPr>
        <w:t xml:space="preserve"> +49 (0) </w:t>
      </w:r>
      <w:r w:rsidR="00DA2446" w:rsidRPr="00EA3772">
        <w:rPr>
          <w:rFonts w:ascii="Arial" w:hAnsi="Arial" w:cs="Arial"/>
          <w:sz w:val="22"/>
          <w:lang w:val="en-US"/>
        </w:rPr>
        <w:t>7062</w:t>
      </w:r>
      <w:r w:rsidR="00BB3381" w:rsidRPr="00EA3772">
        <w:rPr>
          <w:rFonts w:ascii="Arial" w:hAnsi="Arial" w:cs="Arial"/>
          <w:sz w:val="22"/>
          <w:lang w:val="en-US"/>
        </w:rPr>
        <w:t xml:space="preserve"> / </w:t>
      </w:r>
      <w:r w:rsidR="00DA2446" w:rsidRPr="00EA3772">
        <w:rPr>
          <w:rFonts w:ascii="Arial" w:hAnsi="Arial" w:cs="Arial"/>
          <w:sz w:val="22"/>
          <w:lang w:val="en-US"/>
        </w:rPr>
        <w:t>91 55</w:t>
      </w:r>
      <w:r w:rsidR="00BB3381" w:rsidRPr="00EA3772">
        <w:rPr>
          <w:rFonts w:ascii="Arial" w:hAnsi="Arial" w:cs="Arial"/>
          <w:sz w:val="22"/>
          <w:lang w:val="en-US"/>
        </w:rPr>
        <w:t xml:space="preserve"> </w:t>
      </w:r>
      <w:r w:rsidR="00387D9A" w:rsidRPr="00EA3772">
        <w:rPr>
          <w:rFonts w:ascii="Arial" w:hAnsi="Arial" w:cs="Arial"/>
          <w:sz w:val="22"/>
          <w:lang w:val="en-US"/>
        </w:rPr>
        <w:t>100</w:t>
      </w:r>
      <w:r w:rsidR="00BB3381" w:rsidRPr="00EA3772">
        <w:rPr>
          <w:rFonts w:ascii="Arial" w:hAnsi="Arial" w:cs="Arial"/>
          <w:sz w:val="22"/>
          <w:lang w:val="en-US"/>
        </w:rPr>
        <w:t xml:space="preserve"> • Fax +49 (0) </w:t>
      </w:r>
      <w:r w:rsidR="00DA2446" w:rsidRPr="00EA3772">
        <w:rPr>
          <w:rFonts w:ascii="Arial" w:hAnsi="Arial" w:cs="Arial"/>
          <w:sz w:val="22"/>
          <w:lang w:val="en-US"/>
        </w:rPr>
        <w:t>7062 / 91 55</w:t>
      </w:r>
      <w:r w:rsidR="00BB3381" w:rsidRPr="00EA3772">
        <w:rPr>
          <w:rFonts w:ascii="Arial" w:hAnsi="Arial" w:cs="Arial"/>
          <w:sz w:val="22"/>
          <w:lang w:val="en-US"/>
        </w:rPr>
        <w:t xml:space="preserve"> </w:t>
      </w:r>
      <w:r w:rsidR="00DA2446" w:rsidRPr="00EA3772">
        <w:rPr>
          <w:rFonts w:ascii="Arial" w:hAnsi="Arial" w:cs="Arial"/>
          <w:sz w:val="22"/>
          <w:lang w:val="en-US"/>
        </w:rPr>
        <w:t>1</w:t>
      </w:r>
      <w:r w:rsidR="00BB3381" w:rsidRPr="00EA3772">
        <w:rPr>
          <w:rFonts w:ascii="Arial" w:hAnsi="Arial" w:cs="Arial"/>
          <w:sz w:val="22"/>
          <w:lang w:val="en-US"/>
        </w:rPr>
        <w:t>55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7225"/>
        <w:gridCol w:w="7087"/>
      </w:tblGrid>
      <w:tr w:rsidR="00EA3772" w:rsidRPr="00EA3772" w:rsidTr="00EA3772">
        <w:tc>
          <w:tcPr>
            <w:tcW w:w="7225" w:type="dxa"/>
          </w:tcPr>
          <w:p w:rsidR="00C87D34" w:rsidRPr="00EA3772" w:rsidRDefault="00086EF8" w:rsidP="00C87D34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lastRenderedPageBreak/>
              <w:t xml:space="preserve">In IMKE </w:t>
            </w:r>
            <w:r w:rsidR="005F763D" w:rsidRPr="00EA3772">
              <w:rPr>
                <w:rFonts w:ascii="Arial" w:hAnsi="Arial" w:cs="Arial"/>
                <w:sz w:val="20"/>
                <w:lang w:eastAsia="de-DE"/>
              </w:rPr>
              <w:t xml:space="preserve">können über das Modul </w:t>
            </w:r>
            <w:r w:rsidR="005F763D" w:rsidRPr="00EA3772">
              <w:rPr>
                <w:rFonts w:ascii="Arial" w:hAnsi="Arial" w:cs="Arial"/>
                <w:b/>
                <w:sz w:val="20"/>
                <w:lang w:eastAsia="de-DE"/>
              </w:rPr>
              <w:t>„</w:t>
            </w:r>
            <w:r w:rsidR="00C87D34" w:rsidRPr="00EA3772">
              <w:rPr>
                <w:rFonts w:ascii="Arial" w:hAnsi="Arial" w:cs="Arial"/>
                <w:b/>
                <w:sz w:val="20"/>
                <w:lang w:eastAsia="de-DE"/>
              </w:rPr>
              <w:t>Baumängel</w:t>
            </w:r>
            <w:r w:rsidR="005F763D" w:rsidRPr="00EA3772">
              <w:rPr>
                <w:rFonts w:ascii="Arial" w:hAnsi="Arial" w:cs="Arial"/>
                <w:b/>
                <w:sz w:val="20"/>
                <w:lang w:eastAsia="de-DE"/>
              </w:rPr>
              <w:t>“</w:t>
            </w:r>
            <w:r w:rsidR="005F763D" w:rsidRPr="00EA3772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r w:rsidR="00C87D34" w:rsidRPr="00EA3772">
              <w:rPr>
                <w:rFonts w:ascii="Arial" w:hAnsi="Arial" w:cs="Arial"/>
                <w:sz w:val="20"/>
                <w:lang w:eastAsia="de-DE"/>
              </w:rPr>
              <w:t xml:space="preserve">die Mängel- und Schadensmeldungen zentral erfasst und </w:t>
            </w:r>
            <w:r w:rsidR="006E60BB" w:rsidRPr="00EA3772">
              <w:rPr>
                <w:rFonts w:ascii="Arial" w:hAnsi="Arial" w:cs="Arial"/>
                <w:sz w:val="20"/>
                <w:lang w:eastAsia="de-DE"/>
              </w:rPr>
              <w:t>verwaltet</w:t>
            </w:r>
            <w:r w:rsidR="00C87D34" w:rsidRPr="00EA3772">
              <w:rPr>
                <w:rFonts w:ascii="Arial" w:hAnsi="Arial" w:cs="Arial"/>
                <w:sz w:val="20"/>
                <w:lang w:eastAsia="de-DE"/>
              </w:rPr>
              <w:t xml:space="preserve"> werden. Dokumentieren Sie die Fristen und den Fortschritt der Bearbeitung. Überwachen Sie den Status der Abwicklung – so haben Sie immer einen aktuellen Überblick über alle Baumängel. Auch Ihr Kunde kann über den aktuellen Stand der Mängelbeseitigung informiert werden.</w:t>
            </w:r>
            <w:r w:rsidR="00C87D34" w:rsidRPr="00EA3772">
              <w:rPr>
                <w:rFonts w:ascii="Arial" w:hAnsi="Arial" w:cs="Arial"/>
                <w:sz w:val="20"/>
                <w:lang w:eastAsia="de-DE"/>
              </w:rPr>
              <w:br/>
            </w:r>
          </w:p>
        </w:tc>
        <w:tc>
          <w:tcPr>
            <w:tcW w:w="7087" w:type="dxa"/>
          </w:tcPr>
          <w:p w:rsidR="005F763D" w:rsidRPr="00EA3772" w:rsidRDefault="00C87D34" w:rsidP="007B37B9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noProof/>
              </w:rPr>
              <w:drawing>
                <wp:inline distT="0" distB="0" distL="0" distR="0" wp14:anchorId="4207E698" wp14:editId="2F47950C">
                  <wp:extent cx="904875" cy="876300"/>
                  <wp:effectExtent l="0" t="0" r="952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72" w:rsidRPr="00EA3772" w:rsidTr="00EA3772">
        <w:tc>
          <w:tcPr>
            <w:tcW w:w="7225" w:type="dxa"/>
          </w:tcPr>
          <w:p w:rsidR="005F763D" w:rsidRPr="00EA3772" w:rsidRDefault="00C87D34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Im Modul „Baumängel</w:t>
            </w:r>
            <w:r w:rsidR="006E60BB" w:rsidRPr="00EA3772">
              <w:rPr>
                <w:rFonts w:ascii="Arial" w:hAnsi="Arial" w:cs="Arial"/>
                <w:sz w:val="20"/>
                <w:lang w:eastAsia="de-DE"/>
              </w:rPr>
              <w:t>“ kann über das &lt;+&gt;</w:t>
            </w:r>
            <w:r w:rsidR="005F763D" w:rsidRPr="00EA3772">
              <w:rPr>
                <w:rFonts w:ascii="Arial" w:hAnsi="Arial" w:cs="Arial"/>
                <w:sz w:val="20"/>
                <w:lang w:eastAsia="de-DE"/>
              </w:rPr>
              <w:t xml:space="preserve"> ein neuer Datensatz angelegt werden oder über den </w:t>
            </w:r>
            <w:r w:rsidR="006E60BB" w:rsidRPr="00EA3772">
              <w:rPr>
                <w:rFonts w:ascii="Arial" w:hAnsi="Arial" w:cs="Arial"/>
                <w:sz w:val="20"/>
                <w:lang w:eastAsia="de-DE"/>
              </w:rPr>
              <w:t>&lt;</w:t>
            </w:r>
            <w:r w:rsidR="005F763D" w:rsidRPr="00EA3772">
              <w:rPr>
                <w:rFonts w:ascii="Arial" w:hAnsi="Arial" w:cs="Arial"/>
                <w:sz w:val="20"/>
                <w:lang w:eastAsia="de-DE"/>
              </w:rPr>
              <w:t>Filter</w:t>
            </w:r>
            <w:r w:rsidR="006E60BB" w:rsidRPr="00EA3772">
              <w:rPr>
                <w:rFonts w:ascii="Arial" w:hAnsi="Arial" w:cs="Arial"/>
                <w:sz w:val="20"/>
                <w:lang w:eastAsia="de-DE"/>
              </w:rPr>
              <w:t>&gt;</w:t>
            </w:r>
            <w:r w:rsidR="005F763D" w:rsidRPr="00EA3772">
              <w:rPr>
                <w:rFonts w:ascii="Arial" w:hAnsi="Arial" w:cs="Arial"/>
                <w:sz w:val="20"/>
                <w:lang w:eastAsia="de-DE"/>
              </w:rPr>
              <w:t xml:space="preserve"> ein bestehender </w:t>
            </w:r>
            <w:r w:rsidR="006E60BB" w:rsidRPr="00EA3772">
              <w:rPr>
                <w:rFonts w:ascii="Arial" w:hAnsi="Arial" w:cs="Arial"/>
                <w:sz w:val="20"/>
                <w:lang w:eastAsia="de-DE"/>
              </w:rPr>
              <w:t xml:space="preserve">gesucht, geöffnet und bei Bedarf </w:t>
            </w:r>
            <w:r w:rsidR="005F763D" w:rsidRPr="00EA3772">
              <w:rPr>
                <w:rFonts w:ascii="Arial" w:hAnsi="Arial" w:cs="Arial"/>
                <w:sz w:val="20"/>
                <w:lang w:eastAsia="de-DE"/>
              </w:rPr>
              <w:t>verändert werden.</w:t>
            </w:r>
          </w:p>
          <w:p w:rsidR="005F763D" w:rsidRPr="00EA3772" w:rsidRDefault="005F763D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5F763D" w:rsidRPr="00EA3772" w:rsidRDefault="005F763D" w:rsidP="007B37B9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5F763D" w:rsidRPr="00EA3772" w:rsidRDefault="005F763D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Bei der Neu</w:t>
            </w:r>
            <w:r w:rsidR="00C87D34" w:rsidRPr="00EA3772">
              <w:rPr>
                <w:rFonts w:ascii="Arial" w:hAnsi="Arial" w:cs="Arial"/>
                <w:sz w:val="20"/>
                <w:lang w:eastAsia="de-DE"/>
              </w:rPr>
              <w:t>anlage öffnet sich das Fenster „Neuer Mangel“</w:t>
            </w:r>
          </w:p>
          <w:p w:rsidR="005F763D" w:rsidRPr="00EA3772" w:rsidRDefault="005F763D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5F763D" w:rsidRPr="00EA3772" w:rsidRDefault="00C87D34" w:rsidP="007B37B9">
            <w:pPr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205E6FDC" wp14:editId="34AB48AA">
                  <wp:extent cx="1438275" cy="318922"/>
                  <wp:effectExtent l="0" t="0" r="0" b="508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105" cy="32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63D" w:rsidRPr="00EA3772" w:rsidRDefault="005F763D" w:rsidP="007B37B9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E60BB" w:rsidRPr="00EA3772" w:rsidRDefault="006E60BB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Reiter „Ort / Beschreibung“.</w:t>
            </w:r>
          </w:p>
        </w:tc>
        <w:tc>
          <w:tcPr>
            <w:tcW w:w="7087" w:type="dxa"/>
          </w:tcPr>
          <w:p w:rsidR="006E60BB" w:rsidRDefault="006E60BB" w:rsidP="007B37B9">
            <w:pPr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2CE257AC" wp14:editId="0F596946">
                  <wp:extent cx="1714500" cy="29527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772" w:rsidRPr="00EA3772" w:rsidRDefault="00EA3772" w:rsidP="007B37B9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A51CE8" w:rsidRPr="00EA3772" w:rsidRDefault="005F763D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Unter dem Reiter </w:t>
            </w:r>
            <w:r w:rsidR="00C87D34" w:rsidRPr="00EA3772">
              <w:rPr>
                <w:rFonts w:ascii="Arial" w:hAnsi="Arial" w:cs="Arial"/>
                <w:sz w:val="20"/>
                <w:lang w:eastAsia="de-DE"/>
              </w:rPr>
              <w:t>„Ort / Beschreibung“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 m</w:t>
            </w:r>
            <w:r w:rsidR="00C87D34" w:rsidRPr="00EA3772">
              <w:rPr>
                <w:rFonts w:ascii="Arial" w:hAnsi="Arial" w:cs="Arial"/>
                <w:sz w:val="20"/>
                <w:lang w:eastAsia="de-DE"/>
              </w:rPr>
              <w:t xml:space="preserve">uss zuerst ein Projekt </w:t>
            </w:r>
            <w:r w:rsidR="006E60BB" w:rsidRPr="00EA3772">
              <w:rPr>
                <w:rFonts w:ascii="Arial" w:hAnsi="Arial" w:cs="Arial"/>
                <w:sz w:val="20"/>
                <w:lang w:eastAsia="de-DE"/>
              </w:rPr>
              <w:t>und eine</w:t>
            </w:r>
            <w:r w:rsidR="00C87D34" w:rsidRPr="00EA3772">
              <w:rPr>
                <w:rFonts w:ascii="Arial" w:hAnsi="Arial" w:cs="Arial"/>
                <w:sz w:val="20"/>
                <w:lang w:eastAsia="de-DE"/>
              </w:rPr>
              <w:t xml:space="preserve"> Nutzungseinheit ausgewählt werden. </w:t>
            </w:r>
          </w:p>
          <w:p w:rsidR="00A51CE8" w:rsidRPr="00EA3772" w:rsidRDefault="00A51CE8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Hierfür klicken Sie auf den &lt;Stift&gt; bei „Projekt“ / „Nutzungseinheit“. </w:t>
            </w:r>
          </w:p>
          <w:p w:rsidR="00A51CE8" w:rsidRPr="00EA3772" w:rsidRDefault="00A51CE8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  <w:p w:rsidR="00A51CE8" w:rsidRPr="00EA3772" w:rsidRDefault="00A51CE8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Jeder Mangel ist genau einer Nutzungseinheit zugeordnet. </w:t>
            </w:r>
          </w:p>
          <w:p w:rsidR="00A51CE8" w:rsidRPr="00EA3772" w:rsidRDefault="00A51CE8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  <w:p w:rsidR="00A51CE8" w:rsidRPr="00EA3772" w:rsidRDefault="00A51CE8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HINWEIS: Für Gemeinschaftseigentum kann eine extra Nutzungseinheit angelegt werden. </w:t>
            </w:r>
          </w:p>
          <w:p w:rsidR="005F763D" w:rsidRPr="00EA3772" w:rsidRDefault="005F763D" w:rsidP="00A51CE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5F763D" w:rsidRPr="00EA3772" w:rsidRDefault="00A51CE8" w:rsidP="007B37B9">
            <w:pPr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3627E7FF" wp14:editId="62226910">
                  <wp:extent cx="1162050" cy="40005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1CE8" w:rsidRPr="00EA3772" w:rsidRDefault="00A51CE8" w:rsidP="007B37B9">
            <w:pPr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4E2C8C28" wp14:editId="138F3ABA">
                  <wp:extent cx="1752600" cy="3905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1CE8" w:rsidRPr="00EA3772" w:rsidRDefault="00A51CE8" w:rsidP="007B37B9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A51CE8" w:rsidRPr="00EA3772" w:rsidRDefault="00A51CE8" w:rsidP="00A51CE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Die genaue Lage des Mangels kann in dem Feld „Raum / Ort des Mangels“ hinterlegt werden. </w:t>
            </w:r>
          </w:p>
          <w:p w:rsidR="00A51CE8" w:rsidRPr="00EA3772" w:rsidRDefault="00A51CE8" w:rsidP="00A51CE8">
            <w:pPr>
              <w:rPr>
                <w:rFonts w:ascii="Arial" w:hAnsi="Arial" w:cs="Arial"/>
                <w:sz w:val="20"/>
                <w:lang w:eastAsia="de-DE"/>
              </w:rPr>
            </w:pPr>
          </w:p>
          <w:p w:rsidR="00A51CE8" w:rsidRPr="00EA3772" w:rsidRDefault="00A51CE8" w:rsidP="00A51CE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Die „Art des Mangels“ und die „Priorität“ können über vordefinierte Auswahlfelder eingesetzt werden.</w:t>
            </w:r>
          </w:p>
          <w:p w:rsidR="00A51CE8" w:rsidRPr="00EA3772" w:rsidRDefault="00A51CE8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A51CE8" w:rsidRPr="00EA3772" w:rsidRDefault="00A51CE8" w:rsidP="007B37B9">
            <w:pPr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52D8681D" wp14:editId="5C5ED090">
                  <wp:extent cx="3381375" cy="590550"/>
                  <wp:effectExtent l="0" t="0" r="952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1CE8" w:rsidRPr="00EA3772" w:rsidRDefault="00A51CE8" w:rsidP="007B37B9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9637C2" w:rsidRPr="00EA3772" w:rsidRDefault="00A51CE8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lastRenderedPageBreak/>
              <w:t>Über das &lt;+&gt;</w:t>
            </w:r>
            <w:r w:rsidR="00C87D34" w:rsidRPr="00EA3772">
              <w:rPr>
                <w:rFonts w:ascii="Arial" w:hAnsi="Arial" w:cs="Arial"/>
                <w:sz w:val="20"/>
                <w:lang w:eastAsia="de-DE"/>
              </w:rPr>
              <w:t xml:space="preserve"> im unteren Teil wird eine 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>beteiligte</w:t>
            </w:r>
            <w:r w:rsidR="00C87D34" w:rsidRPr="00EA3772">
              <w:rPr>
                <w:rFonts w:ascii="Arial" w:hAnsi="Arial" w:cs="Arial"/>
                <w:sz w:val="20"/>
                <w:lang w:eastAsia="de-DE"/>
              </w:rPr>
              <w:t xml:space="preserve"> Firma 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>von dem</w:t>
            </w:r>
            <w:r w:rsidR="00C87D34" w:rsidRPr="00EA3772">
              <w:rPr>
                <w:rFonts w:ascii="Arial" w:hAnsi="Arial" w:cs="Arial"/>
                <w:sz w:val="20"/>
                <w:lang w:eastAsia="de-DE"/>
              </w:rPr>
              <w:t xml:space="preserve"> Mangel ausgewählt.</w:t>
            </w:r>
            <w:r w:rsidR="0020189F" w:rsidRPr="00EA3772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>Eine Firma</w:t>
            </w:r>
            <w:r w:rsidR="0020189F" w:rsidRPr="00EA3772">
              <w:rPr>
                <w:rFonts w:ascii="Arial" w:hAnsi="Arial" w:cs="Arial"/>
                <w:sz w:val="20"/>
                <w:lang w:eastAsia="de-DE"/>
              </w:rPr>
              <w:t xml:space="preserve"> kann 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hierüber </w:t>
            </w:r>
            <w:r w:rsidR="0020189F" w:rsidRPr="00EA3772">
              <w:rPr>
                <w:rFonts w:ascii="Arial" w:hAnsi="Arial" w:cs="Arial"/>
                <w:sz w:val="20"/>
                <w:lang w:eastAsia="de-DE"/>
              </w:rPr>
              <w:t>auch direkt mit einer Vergabeeinheit verknüpft werden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>.</w:t>
            </w:r>
          </w:p>
          <w:p w:rsidR="00A51CE8" w:rsidRPr="00EA3772" w:rsidRDefault="00A51CE8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  <w:p w:rsidR="00A51CE8" w:rsidRPr="00EA3772" w:rsidRDefault="00A51CE8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Zusätzlich kann ein „Kontakt“ als Ansprechpartner ausgewählt werden. Hierbei handelt es sich um einen Mitarbeiter der Firma. </w:t>
            </w:r>
          </w:p>
          <w:p w:rsidR="00270EF6" w:rsidRPr="00EA3772" w:rsidRDefault="00270EF6" w:rsidP="00270EF6">
            <w:pPr>
              <w:rPr>
                <w:rFonts w:ascii="Arial" w:hAnsi="Arial" w:cs="Arial"/>
                <w:sz w:val="20"/>
                <w:lang w:eastAsia="de-DE"/>
              </w:rPr>
            </w:pPr>
          </w:p>
          <w:p w:rsidR="004C3C8E" w:rsidRPr="00EA3772" w:rsidRDefault="004C3C8E" w:rsidP="004C3C8E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Mit einem Baumangel können mehrere Firmen verknüpft werden. Über den „Typ“ kann definiert werden, wie die Firma an dem Mangel beteiligt ist. Es gibt folgende Auswahlmöglichkeiten:</w:t>
            </w:r>
          </w:p>
          <w:p w:rsidR="004C3C8E" w:rsidRPr="00EA3772" w:rsidRDefault="004C3C8E" w:rsidP="004C3C8E">
            <w:pPr>
              <w:rPr>
                <w:rFonts w:ascii="Arial" w:hAnsi="Arial" w:cs="Arial"/>
                <w:sz w:val="20"/>
                <w:lang w:eastAsia="de-DE"/>
              </w:rPr>
            </w:pPr>
          </w:p>
          <w:p w:rsidR="004C3C8E" w:rsidRPr="00EA3772" w:rsidRDefault="004C3C8E" w:rsidP="004C3C8E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0"/>
                <w:lang w:eastAsia="de-DE"/>
              </w:rPr>
            </w:pPr>
            <w:proofErr w:type="spellStart"/>
            <w:r w:rsidRPr="00EA3772">
              <w:rPr>
                <w:rFonts w:ascii="Arial" w:hAnsi="Arial" w:cs="Arial"/>
                <w:sz w:val="20"/>
                <w:lang w:eastAsia="de-DE"/>
              </w:rPr>
              <w:t>Beheber</w:t>
            </w:r>
            <w:proofErr w:type="spellEnd"/>
            <w:r w:rsidRPr="00EA3772">
              <w:rPr>
                <w:rFonts w:ascii="Arial" w:hAnsi="Arial" w:cs="Arial"/>
                <w:sz w:val="20"/>
                <w:lang w:eastAsia="de-DE"/>
              </w:rPr>
              <w:t xml:space="preserve"> (Ersatzvornahme) </w:t>
            </w:r>
          </w:p>
          <w:p w:rsidR="004C3C8E" w:rsidRPr="00EA3772" w:rsidRDefault="004C3C8E" w:rsidP="004C3C8E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Unbeteiligt</w:t>
            </w:r>
          </w:p>
          <w:p w:rsidR="004C3C8E" w:rsidRPr="00EA3772" w:rsidRDefault="004C3C8E" w:rsidP="004C3C8E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Verursacher</w:t>
            </w:r>
          </w:p>
          <w:p w:rsidR="004C3C8E" w:rsidRPr="00EA3772" w:rsidRDefault="004C3C8E" w:rsidP="004C3C8E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Verursacher + </w:t>
            </w:r>
            <w:proofErr w:type="spellStart"/>
            <w:r w:rsidRPr="00EA3772">
              <w:rPr>
                <w:rFonts w:ascii="Arial" w:hAnsi="Arial" w:cs="Arial"/>
                <w:sz w:val="20"/>
                <w:lang w:eastAsia="de-DE"/>
              </w:rPr>
              <w:t>Beheber</w:t>
            </w:r>
            <w:proofErr w:type="spellEnd"/>
          </w:p>
          <w:p w:rsidR="002138D6" w:rsidRPr="00EA3772" w:rsidRDefault="002138D6" w:rsidP="00270EF6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 </w:t>
            </w:r>
          </w:p>
        </w:tc>
        <w:tc>
          <w:tcPr>
            <w:tcW w:w="7087" w:type="dxa"/>
          </w:tcPr>
          <w:p w:rsidR="009637C2" w:rsidRPr="00EA3772" w:rsidRDefault="004C3C8E" w:rsidP="007B37B9">
            <w:pPr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4C340883" wp14:editId="21160F86">
                  <wp:extent cx="2786976" cy="207645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121" cy="207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7C2" w:rsidRPr="00EA3772" w:rsidRDefault="009637C2" w:rsidP="007B37B9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4C3C8E" w:rsidRPr="00EA3772" w:rsidRDefault="004C3C8E" w:rsidP="004C3C8E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Ebenfalls können die Beseitigungskosten und die Einbehalte (1x / 2x) definiert. (1x bedeutet, Einbehalt = Beseitigungskosten / 2x bedeutet, Einbehalt = 2*Beseitigungskosten.)</w:t>
            </w:r>
          </w:p>
          <w:p w:rsidR="004C3C8E" w:rsidRPr="00EA3772" w:rsidRDefault="004C3C8E" w:rsidP="004C3C8E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Der Einbehalt kann dann bei einer Rechnung des Handwerkers in Abzug gebracht. (Näheres hierzu in der Dokumentation Rechnungseingang.)</w:t>
            </w:r>
          </w:p>
          <w:p w:rsidR="004C3C8E" w:rsidRPr="00EA3772" w:rsidRDefault="004C3C8E" w:rsidP="004C3C8E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4C3C8E" w:rsidRPr="00EA3772" w:rsidRDefault="004C3C8E" w:rsidP="007B37B9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4C3C8E" w:rsidRPr="00EA3772" w:rsidRDefault="004C3C8E" w:rsidP="004C3C8E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In einer Tabelle werden alle beteiligten Firmen mit den wichtigsten Informationen angezeigt. </w:t>
            </w:r>
          </w:p>
          <w:p w:rsidR="004C3C8E" w:rsidRPr="00EA3772" w:rsidRDefault="004C3C8E" w:rsidP="004C3C8E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4C3C8E" w:rsidRPr="00EA3772" w:rsidRDefault="004C3C8E" w:rsidP="007B37B9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4C3C8E" w:rsidRPr="00EA3772" w:rsidRDefault="004C3C8E" w:rsidP="004C3C8E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Reiter „Status“. </w:t>
            </w:r>
          </w:p>
          <w:p w:rsidR="004C3C8E" w:rsidRPr="00EA3772" w:rsidRDefault="004C3C8E" w:rsidP="004C3C8E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4C3C8E" w:rsidRPr="00EA3772" w:rsidRDefault="004C3C8E" w:rsidP="007B37B9">
            <w:pPr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5F742314" wp14:editId="7EAE82BD">
                  <wp:extent cx="600075" cy="219075"/>
                  <wp:effectExtent l="0" t="0" r="9525" b="952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3C8E" w:rsidRPr="00EA3772" w:rsidRDefault="004C3C8E" w:rsidP="007B37B9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9637C2" w:rsidRPr="00EA3772" w:rsidRDefault="00C87D34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Im Reiter </w:t>
            </w:r>
            <w:r w:rsidR="004C3C8E" w:rsidRPr="00EA3772">
              <w:rPr>
                <w:rFonts w:ascii="Arial" w:hAnsi="Arial" w:cs="Arial"/>
                <w:sz w:val="20"/>
                <w:lang w:eastAsia="de-DE"/>
              </w:rPr>
              <w:t>„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>Status</w:t>
            </w:r>
            <w:r w:rsidR="004C3C8E" w:rsidRPr="00EA3772">
              <w:rPr>
                <w:rFonts w:ascii="Arial" w:hAnsi="Arial" w:cs="Arial"/>
                <w:sz w:val="20"/>
                <w:lang w:eastAsia="de-DE"/>
              </w:rPr>
              <w:t>“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 können </w:t>
            </w:r>
            <w:r w:rsidR="004C3C8E" w:rsidRPr="00EA3772">
              <w:rPr>
                <w:rFonts w:ascii="Arial" w:hAnsi="Arial" w:cs="Arial"/>
                <w:sz w:val="20"/>
                <w:lang w:eastAsia="de-DE"/>
              </w:rPr>
              <w:t>weitere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 Informationen zu dem Mangel erfasst werden, wie Fristen, Wiede</w:t>
            </w:r>
            <w:r w:rsidR="004C3C8E" w:rsidRPr="00EA3772">
              <w:rPr>
                <w:rFonts w:ascii="Arial" w:hAnsi="Arial" w:cs="Arial"/>
                <w:sz w:val="20"/>
                <w:lang w:eastAsia="de-DE"/>
              </w:rPr>
              <w:t>rvorlagen für bestimmte Nutzer und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 Notizen</w:t>
            </w:r>
            <w:r w:rsidR="004C3C8E" w:rsidRPr="00EA3772">
              <w:rPr>
                <w:rFonts w:ascii="Arial" w:hAnsi="Arial" w:cs="Arial"/>
                <w:sz w:val="20"/>
                <w:lang w:eastAsia="de-DE"/>
              </w:rPr>
              <w:t>.</w:t>
            </w:r>
          </w:p>
          <w:p w:rsidR="004C3C8E" w:rsidRPr="00EA3772" w:rsidRDefault="004C3C8E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Eine genaue Feldbeschreibung entnehmen Sie bitte der &lt;Hilfe&gt;. </w:t>
            </w:r>
          </w:p>
          <w:p w:rsidR="00C87D34" w:rsidRPr="00EA3772" w:rsidRDefault="00C87D34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9637C2" w:rsidRPr="00EA3772" w:rsidRDefault="009637C2" w:rsidP="007B37B9">
            <w:pPr>
              <w:rPr>
                <w:noProof/>
              </w:rPr>
            </w:pPr>
          </w:p>
          <w:p w:rsidR="009637C2" w:rsidRPr="00EA3772" w:rsidRDefault="009637C2" w:rsidP="007B37B9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4C3C8E" w:rsidRPr="00EA3772" w:rsidRDefault="004C3C8E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Reiter „Fotos“</w:t>
            </w:r>
          </w:p>
          <w:p w:rsidR="004C3C8E" w:rsidRPr="00EA3772" w:rsidRDefault="004C3C8E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4C3C8E" w:rsidRPr="00EA3772" w:rsidRDefault="004C3C8E" w:rsidP="007B37B9">
            <w:pPr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316D0CF4" wp14:editId="13638FB9">
                  <wp:extent cx="533400" cy="22860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72" w:rsidRPr="00EA3772" w:rsidTr="00EA3772">
        <w:tc>
          <w:tcPr>
            <w:tcW w:w="7225" w:type="dxa"/>
          </w:tcPr>
          <w:p w:rsidR="004C3C8E" w:rsidRPr="00EA3772" w:rsidRDefault="004C3C8E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lastRenderedPageBreak/>
              <w:t xml:space="preserve">Im Reiter „Fotos“ können Bilder zu dem Mangel hinterlegt werden. Diese sind beispielsweise für den Ausdruck einer Mängelrüge, sowie auch der Vollständigkeit wichtig. </w:t>
            </w:r>
          </w:p>
          <w:p w:rsidR="004C3C8E" w:rsidRPr="00EA3772" w:rsidRDefault="004C3C8E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  <w:p w:rsidR="00C87D34" w:rsidRPr="00EA3772" w:rsidRDefault="00A47D94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Hier kann auch da</w:t>
            </w:r>
            <w:r w:rsidR="004C3C8E" w:rsidRPr="00EA3772">
              <w:rPr>
                <w:rFonts w:ascii="Arial" w:hAnsi="Arial" w:cs="Arial"/>
                <w:sz w:val="20"/>
                <w:lang w:eastAsia="de-DE"/>
              </w:rPr>
              <w:t>s Bild bearbeitet werden, um z.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>B. den Schaden genauer zu Kennzeichnen.</w:t>
            </w:r>
          </w:p>
          <w:p w:rsidR="00C87D34" w:rsidRPr="00EA3772" w:rsidRDefault="00C87D34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C87D34" w:rsidRPr="00EA3772" w:rsidRDefault="00C87D34" w:rsidP="007B37B9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C87D34" w:rsidRPr="00EA3772" w:rsidRDefault="00C87D34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Über </w:t>
            </w:r>
            <w:r w:rsidR="004C3C8E" w:rsidRPr="00EA3772">
              <w:rPr>
                <w:rFonts w:ascii="Arial" w:hAnsi="Arial" w:cs="Arial"/>
                <w:sz w:val="20"/>
                <w:lang w:eastAsia="de-DE"/>
              </w:rPr>
              <w:t>&lt;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>Speichern</w:t>
            </w:r>
            <w:r w:rsidR="004C3C8E" w:rsidRPr="00EA3772">
              <w:rPr>
                <w:rFonts w:ascii="Arial" w:hAnsi="Arial" w:cs="Arial"/>
                <w:sz w:val="20"/>
                <w:lang w:eastAsia="de-DE"/>
              </w:rPr>
              <w:t>&gt;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 wird der Mangel angelegt und man gelangt wieder in die Übersicht</w:t>
            </w:r>
            <w:r w:rsidR="004C3C8E" w:rsidRPr="00EA3772">
              <w:rPr>
                <w:rFonts w:ascii="Arial" w:hAnsi="Arial" w:cs="Arial"/>
                <w:sz w:val="20"/>
                <w:lang w:eastAsia="de-DE"/>
              </w:rPr>
              <w:t xml:space="preserve"> der Baumängel</w:t>
            </w:r>
            <w:r w:rsidRPr="00EA3772">
              <w:rPr>
                <w:rFonts w:ascii="Arial" w:hAnsi="Arial" w:cs="Arial"/>
                <w:sz w:val="20"/>
                <w:lang w:eastAsia="de-DE"/>
              </w:rPr>
              <w:t>.</w:t>
            </w:r>
          </w:p>
        </w:tc>
        <w:tc>
          <w:tcPr>
            <w:tcW w:w="7087" w:type="dxa"/>
          </w:tcPr>
          <w:p w:rsidR="004860B1" w:rsidRPr="00EA3772" w:rsidRDefault="00C87D34" w:rsidP="007B37B9">
            <w:pPr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611D7511" wp14:editId="080B3F6D">
                  <wp:extent cx="419100" cy="4191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D34" w:rsidRPr="00EA3772" w:rsidRDefault="00C87D34" w:rsidP="007B37B9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7F3148" w:rsidRPr="00EA3772" w:rsidRDefault="007F3148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In der Übersicht der Baumängel bekommen Sie alle gefilterten Mängel in einer Tabelle mit den wichtigsten Informationen angezeigt. Diese können über den &lt;Stift&gt; bearbeitet / geöffnet werden. </w:t>
            </w:r>
          </w:p>
          <w:p w:rsidR="007F3148" w:rsidRPr="00EA3772" w:rsidRDefault="007F3148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7F3148" w:rsidRPr="00EA3772" w:rsidRDefault="007F3148" w:rsidP="007B37B9">
            <w:pPr>
              <w:rPr>
                <w:noProof/>
              </w:rPr>
            </w:pPr>
          </w:p>
        </w:tc>
      </w:tr>
    </w:tbl>
    <w:p w:rsidR="00655D93" w:rsidRPr="00EA3772" w:rsidRDefault="00655D93">
      <w:pPr>
        <w:rPr>
          <w:rFonts w:ascii="Arial" w:hAnsi="Arial" w:cs="Arial"/>
          <w:sz w:val="20"/>
        </w:rPr>
      </w:pPr>
    </w:p>
    <w:p w:rsidR="00655D93" w:rsidRPr="00EA3772" w:rsidRDefault="00655D93" w:rsidP="00655D93">
      <w:r w:rsidRPr="00EA3772">
        <w:br w:type="page"/>
      </w:r>
    </w:p>
    <w:tbl>
      <w:tblPr>
        <w:tblStyle w:val="Tabellenraster"/>
        <w:tblW w:w="14016" w:type="dxa"/>
        <w:tblLook w:val="04A0" w:firstRow="1" w:lastRow="0" w:firstColumn="1" w:lastColumn="0" w:noHBand="0" w:noVBand="1"/>
      </w:tblPr>
      <w:tblGrid>
        <w:gridCol w:w="7225"/>
        <w:gridCol w:w="6791"/>
      </w:tblGrid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b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b/>
                <w:sz w:val="20"/>
                <w:lang w:eastAsia="de-DE"/>
              </w:rPr>
              <w:lastRenderedPageBreak/>
              <w:t>Baumängel exportieren</w:t>
            </w:r>
          </w:p>
          <w:p w:rsidR="00655D93" w:rsidRPr="00EA3772" w:rsidRDefault="00655D93" w:rsidP="00655D93">
            <w:pPr>
              <w:rPr>
                <w:rFonts w:ascii="Arial" w:hAnsi="Arial" w:cs="Arial"/>
                <w:b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Für das exportieren der Baumängel kann die IMKE Word-Schnittstelle verwendet werden. Allgemeine Informationen hierzu finden Sie in der Dokumentation „IMKE Word-Schnittstelle“. </w:t>
            </w: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EA3772">
            <w:pPr>
              <w:ind w:left="331" w:hanging="331"/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Das Erstellen eines Word-Dokuments aus dem Modul „Baumängel“ hat Besonderheiten, die nachfolgend beschrieben werden. </w:t>
            </w: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Für den Export der Baumangel gibt es mehrere Möglichkeiten:</w:t>
            </w:r>
          </w:p>
          <w:p w:rsidR="00655D93" w:rsidRPr="00EA3772" w:rsidRDefault="00655D93" w:rsidP="00655D93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Entweder der Mangel wird einzeln versendet </w:t>
            </w:r>
          </w:p>
          <w:p w:rsidR="00655D93" w:rsidRPr="00EA3772" w:rsidRDefault="00655D93" w:rsidP="00655D93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oder alle Mängel zu einer Firmen und einem Projekt werden gemeinsam exportiert.</w:t>
            </w:r>
          </w:p>
          <w:p w:rsidR="00655D93" w:rsidRPr="00EA3772" w:rsidRDefault="00655D93" w:rsidP="00655D93">
            <w:pPr>
              <w:pStyle w:val="Listenabsatz"/>
              <w:ind w:left="720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b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b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b/>
                <w:sz w:val="20"/>
                <w:lang w:eastAsia="de-DE"/>
              </w:rPr>
              <w:t xml:space="preserve">Ein Baumangel für den Kunden </w:t>
            </w:r>
            <w:proofErr w:type="gramStart"/>
            <w:r w:rsidRPr="00EA3772">
              <w:rPr>
                <w:rFonts w:ascii="Arial" w:hAnsi="Arial" w:cs="Arial"/>
                <w:b/>
                <w:sz w:val="20"/>
                <w:lang w:eastAsia="de-DE"/>
              </w:rPr>
              <w:t>exportieren</w:t>
            </w:r>
            <w:proofErr w:type="gramEnd"/>
          </w:p>
          <w:p w:rsidR="00EA3772" w:rsidRPr="00EA3772" w:rsidRDefault="00EA3772" w:rsidP="00655D93">
            <w:pPr>
              <w:rPr>
                <w:rFonts w:ascii="Arial" w:hAnsi="Arial" w:cs="Arial"/>
                <w:b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Der Baumangel, der exportiert werden soll, muss über den &lt;Stift&gt; geöffnet werden. Im Reiter „Details“ befindet sich in der unteren Leiste ein Button &lt;Export Kunde&gt;. </w:t>
            </w: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3FB5555C" wp14:editId="2A988862">
                  <wp:extent cx="733425" cy="533400"/>
                  <wp:effectExtent l="0" t="0" r="9525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</w:rPr>
            </w:pPr>
            <w:r w:rsidRPr="00EA3772">
              <w:rPr>
                <w:rFonts w:ascii="Arial" w:hAnsi="Arial" w:cs="Arial"/>
                <w:sz w:val="20"/>
              </w:rPr>
              <w:t xml:space="preserve">Es öffnet sich der Bildschirm für die Word-Schnittstelle „Word-Brief“. Indem die gewünschten Daten / Vorlagen ausgewählt werden. </w:t>
            </w: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</w:rPr>
            </w:pP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</w:rPr>
            </w:pPr>
            <w:r w:rsidRPr="00EA3772">
              <w:rPr>
                <w:rFonts w:ascii="Arial" w:hAnsi="Arial" w:cs="Arial"/>
                <w:sz w:val="20"/>
              </w:rPr>
              <w:t xml:space="preserve">Weitere Informationen hierzu finden Sie in der Dokumentation „IMKE Word-Schnittstelle“. </w:t>
            </w: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</w:rPr>
            </w:pPr>
            <w:r w:rsidRPr="00EA3772">
              <w:rPr>
                <w:rFonts w:ascii="Arial" w:hAnsi="Arial" w:cs="Arial"/>
                <w:sz w:val="20"/>
              </w:rPr>
              <w:t xml:space="preserve">Durch klicken auf &lt;Export&gt; werden die Daten des Baumangels in die ausgewählte Vorlage übernommen. Die Adressdaten des Kunden werden ausgegeben. </w:t>
            </w: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b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b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b/>
                <w:sz w:val="20"/>
                <w:lang w:eastAsia="de-DE"/>
              </w:rPr>
              <w:t xml:space="preserve">Ein Baumangel für den Handwerker </w:t>
            </w:r>
            <w:proofErr w:type="gramStart"/>
            <w:r w:rsidRPr="00EA3772">
              <w:rPr>
                <w:rFonts w:ascii="Arial" w:hAnsi="Arial" w:cs="Arial"/>
                <w:b/>
                <w:sz w:val="20"/>
                <w:lang w:eastAsia="de-DE"/>
              </w:rPr>
              <w:t>exportieren</w:t>
            </w:r>
            <w:proofErr w:type="gramEnd"/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</w:p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lastRenderedPageBreak/>
              <w:t xml:space="preserve">Der Baumangel, der exportiert werden soll, muss über den &lt;Stift&gt; geöffnet werden. Im Reiter „Details“ befindet sich in der unteren Leiste ein Button &lt;Export Handwerker&gt;. </w:t>
            </w: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35FD0AF4" wp14:editId="4799F002">
                  <wp:extent cx="752475" cy="685800"/>
                  <wp:effectExtent l="0" t="0" r="9525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Das ist nur möglich, wenn eine Firma mit dem Baumangel verknüpft ist.</w:t>
            </w: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Sind mehrere Firmen mit dem Mangel verknüpft muss die Firma ausgewählt werden, an die ein Brief erstellt werden soll. </w:t>
            </w: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073D7E58" wp14:editId="5D24A27A">
                  <wp:extent cx="2524125" cy="381000"/>
                  <wp:effectExtent l="0" t="0" r="9525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Die nächsten Schritte erfolgen analog der Erstellung eines Briefs an den Kunden. </w:t>
            </w: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rPr>
                <w:noProof/>
              </w:rPr>
            </w:pPr>
          </w:p>
          <w:p w:rsidR="00655D93" w:rsidRPr="00EA3772" w:rsidRDefault="00655D93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DB19F6" w:rsidRPr="00EA3772" w:rsidRDefault="00DB19F6" w:rsidP="00DB19F6">
            <w:pPr>
              <w:rPr>
                <w:rFonts w:ascii="Arial" w:hAnsi="Arial" w:cs="Arial"/>
                <w:sz w:val="20"/>
              </w:rPr>
            </w:pPr>
            <w:r w:rsidRPr="00EA3772">
              <w:rPr>
                <w:rFonts w:ascii="Arial" w:hAnsi="Arial" w:cs="Arial"/>
                <w:sz w:val="20"/>
                <w:u w:val="single"/>
              </w:rPr>
              <w:t>Hinweis</w:t>
            </w:r>
            <w:r w:rsidRPr="00EA3772">
              <w:rPr>
                <w:rFonts w:ascii="Arial" w:hAnsi="Arial" w:cs="Arial"/>
                <w:sz w:val="20"/>
              </w:rPr>
              <w:t xml:space="preserve">: Neben dem Button &lt;Export&gt; erhalten Sie im Bildschirm „Word-Brief“ auch noch die Buttons &lt;Abw. Kontakt&gt;, &lt;Ansprechpartner&gt; &lt;Unternehmen&gt;. Diesen sind nicht für den Export der Mängel, sondern für das Versenden eines Briefs / einer Email an die ausgewählte Person (zum Beispiel der Ansprechpartner). </w:t>
            </w:r>
          </w:p>
          <w:p w:rsidR="00DB19F6" w:rsidRPr="00EA3772" w:rsidRDefault="00DB19F6" w:rsidP="00655D93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DB19F6" w:rsidRPr="00EA3772" w:rsidRDefault="00DB19F6" w:rsidP="00655D93">
            <w:pPr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b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tabs>
                <w:tab w:val="left" w:pos="2085"/>
              </w:tabs>
              <w:rPr>
                <w:b/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b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b/>
                <w:sz w:val="20"/>
                <w:lang w:eastAsia="de-DE"/>
              </w:rPr>
              <w:t xml:space="preserve">Mehrere Baumängel für den Kunden / Handwerker exportieren </w:t>
            </w:r>
          </w:p>
          <w:p w:rsidR="00655D93" w:rsidRPr="00EA3772" w:rsidRDefault="00655D93" w:rsidP="00655D93">
            <w:pPr>
              <w:rPr>
                <w:rFonts w:ascii="Arial" w:hAnsi="Arial" w:cs="Arial"/>
                <w:b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tabs>
                <w:tab w:val="left" w:pos="2085"/>
              </w:tabs>
              <w:rPr>
                <w:b/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>Hierzu wird über den Filter in der Übersicht der Baumängel ein Projekt und eine Firma / eine Nutzungseinheit (zur Ausgabe an den Kunden) ausgewählt.</w:t>
            </w:r>
          </w:p>
        </w:tc>
        <w:tc>
          <w:tcPr>
            <w:tcW w:w="6791" w:type="dxa"/>
          </w:tcPr>
          <w:p w:rsidR="00655D93" w:rsidRPr="00EA3772" w:rsidRDefault="00655D93" w:rsidP="00655D93">
            <w:pPr>
              <w:tabs>
                <w:tab w:val="left" w:pos="2085"/>
              </w:tabs>
              <w:rPr>
                <w:noProof/>
              </w:rPr>
            </w:pPr>
            <w:r w:rsidRPr="00EA3772">
              <w:rPr>
                <w:noProof/>
              </w:rPr>
              <w:t xml:space="preserve"> </w:t>
            </w:r>
            <w:r w:rsidRPr="00EA3772">
              <w:rPr>
                <w:noProof/>
              </w:rPr>
              <w:drawing>
                <wp:inline distT="0" distB="0" distL="0" distR="0" wp14:anchorId="4F31BEA0" wp14:editId="426ACD3A">
                  <wp:extent cx="3314700" cy="1535586"/>
                  <wp:effectExtent l="0" t="0" r="0" b="762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9654" cy="154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D93" w:rsidRPr="00EA3772" w:rsidRDefault="00655D93" w:rsidP="00655D93">
            <w:pPr>
              <w:tabs>
                <w:tab w:val="left" w:pos="2085"/>
              </w:tabs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lastRenderedPageBreak/>
              <w:t xml:space="preserve">Über alle gefiltert Baumängel kann dann ein Word-Brief mit den Informationen zu diesen Mängeln erstellt werden. </w:t>
            </w: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Dafür wählt man in der Übersicht der Baumängel, den Button &lt;Mangel Wordausgabe&gt; aus </w:t>
            </w:r>
          </w:p>
        </w:tc>
        <w:tc>
          <w:tcPr>
            <w:tcW w:w="6791" w:type="dxa"/>
          </w:tcPr>
          <w:p w:rsidR="00655D93" w:rsidRPr="00EA3772" w:rsidRDefault="00655D93" w:rsidP="00655D93">
            <w:pPr>
              <w:tabs>
                <w:tab w:val="left" w:pos="2085"/>
              </w:tabs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7AEDEAF8" wp14:editId="145C2302">
                  <wp:extent cx="847725" cy="771525"/>
                  <wp:effectExtent l="0" t="0" r="9525" b="9525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D93" w:rsidRPr="00EA3772" w:rsidRDefault="00655D93" w:rsidP="00655D93">
            <w:pPr>
              <w:tabs>
                <w:tab w:val="left" w:pos="2085"/>
              </w:tabs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Die nächsten Schritte erfolgen analog der Erstellung eines Briefs an den Kunden / Handwerker. </w:t>
            </w:r>
          </w:p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tabs>
                <w:tab w:val="left" w:pos="2085"/>
              </w:tabs>
              <w:rPr>
                <w:noProof/>
              </w:rPr>
            </w:pPr>
          </w:p>
          <w:p w:rsidR="00655D93" w:rsidRPr="00EA3772" w:rsidRDefault="00655D93" w:rsidP="00655D93">
            <w:pPr>
              <w:tabs>
                <w:tab w:val="left" w:pos="2085"/>
              </w:tabs>
              <w:rPr>
                <w:noProof/>
              </w:rPr>
            </w:pPr>
          </w:p>
        </w:tc>
      </w:tr>
      <w:tr w:rsidR="00EA3772" w:rsidRPr="00EA3772" w:rsidTr="00EA3772">
        <w:tc>
          <w:tcPr>
            <w:tcW w:w="7225" w:type="dxa"/>
          </w:tcPr>
          <w:p w:rsidR="00655D93" w:rsidRPr="00EA3772" w:rsidRDefault="00655D93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Dokumente zu den Baumängeln können im IMKE Archiv abgelegt werden. </w:t>
            </w:r>
          </w:p>
          <w:p w:rsidR="00DB19F6" w:rsidRPr="00EA3772" w:rsidRDefault="00DB19F6" w:rsidP="00655D93">
            <w:pPr>
              <w:rPr>
                <w:rFonts w:ascii="Arial" w:hAnsi="Arial" w:cs="Arial"/>
                <w:sz w:val="20"/>
                <w:lang w:eastAsia="de-DE"/>
              </w:rPr>
            </w:pPr>
            <w:r w:rsidRPr="00EA3772">
              <w:rPr>
                <w:rFonts w:ascii="Arial" w:hAnsi="Arial" w:cs="Arial"/>
                <w:sz w:val="20"/>
                <w:lang w:eastAsia="de-DE"/>
              </w:rPr>
              <w:t xml:space="preserve">Weitere Informationen finden Sie in der Dokumentation „IMKE Archiv“. </w:t>
            </w:r>
          </w:p>
          <w:p w:rsidR="00DB19F6" w:rsidRPr="00EA3772" w:rsidRDefault="00DB19F6" w:rsidP="00655D93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6791" w:type="dxa"/>
          </w:tcPr>
          <w:p w:rsidR="00655D93" w:rsidRPr="00EA3772" w:rsidRDefault="00655D93" w:rsidP="00655D93">
            <w:pPr>
              <w:tabs>
                <w:tab w:val="left" w:pos="2085"/>
              </w:tabs>
              <w:rPr>
                <w:noProof/>
              </w:rPr>
            </w:pPr>
            <w:r w:rsidRPr="00EA3772">
              <w:rPr>
                <w:noProof/>
              </w:rPr>
              <w:drawing>
                <wp:inline distT="0" distB="0" distL="0" distR="0" wp14:anchorId="00CE47BB" wp14:editId="6976A50C">
                  <wp:extent cx="304800" cy="28575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D93" w:rsidRPr="00EA3772" w:rsidRDefault="00655D93" w:rsidP="00655D93">
            <w:pPr>
              <w:tabs>
                <w:tab w:val="left" w:pos="2085"/>
              </w:tabs>
              <w:rPr>
                <w:noProof/>
              </w:rPr>
            </w:pPr>
          </w:p>
        </w:tc>
      </w:tr>
    </w:tbl>
    <w:p w:rsidR="00655D93" w:rsidRPr="00EA3772" w:rsidRDefault="00655D93">
      <w:pPr>
        <w:rPr>
          <w:rFonts w:ascii="Arial" w:hAnsi="Arial" w:cs="Arial"/>
          <w:sz w:val="20"/>
        </w:rPr>
      </w:pPr>
    </w:p>
    <w:sectPr w:rsidR="00655D93" w:rsidRPr="00EA3772" w:rsidSect="00086EF8">
      <w:footerReference w:type="default" r:id="rId31"/>
      <w:footerReference w:type="first" r:id="rId32"/>
      <w:pgSz w:w="16839" w:h="11907" w:orient="landscape" w:code="9"/>
      <w:pgMar w:top="2268" w:right="2268" w:bottom="1134" w:left="980" w:header="0" w:footer="958" w:gutter="0"/>
      <w:cols w:space="36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7D2" w:rsidRDefault="008317D2">
      <w:r>
        <w:separator/>
      </w:r>
    </w:p>
  </w:endnote>
  <w:endnote w:type="continuationSeparator" w:id="0">
    <w:p w:rsidR="008317D2" w:rsidRDefault="0083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10" w:rsidRDefault="009440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val="en-US"/>
      </w:rPr>
      <w:drawing>
        <wp:inline distT="0" distB="0" distL="0" distR="0" wp14:anchorId="6493257C" wp14:editId="7C11F144">
          <wp:extent cx="114300" cy="114300"/>
          <wp:effectExtent l="0" t="0" r="0" b="0"/>
          <wp:docPr id="1" name="Bild 80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0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EA3772">
      <w:rPr>
        <w:rStyle w:val="Seitenzahl"/>
        <w:rFonts w:ascii="Arial" w:hAnsi="Arial" w:cs="Arial"/>
        <w:noProof/>
      </w:rPr>
      <w:t>i</w:t>
    </w:r>
    <w:r>
      <w:rPr>
        <w:rStyle w:val="Seitenzahl"/>
        <w:rFonts w:ascii="Arial" w:hAnsi="Arial" w:cs="Arial"/>
      </w:rPr>
      <w:fldChar w:fldCharType="end"/>
    </w:r>
  </w:p>
  <w:p w:rsidR="00DA2446" w:rsidRP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>
      <w:rPr>
        <w:rFonts w:ascii="Arial" w:hAnsi="Arial" w:cs="Arial"/>
        <w:color w:val="000000"/>
        <w:sz w:val="14"/>
        <w:lang w:val="fr-FR"/>
      </w:rPr>
      <w:t>www.</w:t>
    </w:r>
    <w:r w:rsidR="00387D9A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>- info@</w:t>
    </w:r>
    <w:r w:rsidR="00387D9A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</w:t>
    </w:r>
    <w:proofErr w:type="gramStart"/>
    <w:r>
      <w:rPr>
        <w:rFonts w:ascii="Arial" w:hAnsi="Arial" w:cs="Arial"/>
        <w:color w:val="000000"/>
        <w:sz w:val="14"/>
        <w:lang w:val="fr-FR"/>
      </w:rPr>
      <w:t>Telefon:</w:t>
    </w:r>
    <w:proofErr w:type="gramEnd"/>
    <w:r>
      <w:rPr>
        <w:rFonts w:ascii="Arial" w:hAnsi="Arial" w:cs="Arial"/>
        <w:color w:val="000000"/>
        <w:sz w:val="14"/>
        <w:lang w:val="fr-FR"/>
      </w:rPr>
      <w:t xml:space="preserve"> +49 (0) 7062 / 91 55 </w:t>
    </w:r>
    <w:r w:rsidR="00387D9A">
      <w:rPr>
        <w:rFonts w:ascii="Arial" w:hAnsi="Arial" w:cs="Arial"/>
        <w:color w:val="000000"/>
        <w:sz w:val="14"/>
        <w:lang w:val="fr-FR"/>
      </w:rPr>
      <w:t>100</w:t>
    </w:r>
    <w:r>
      <w:rPr>
        <w:rFonts w:ascii="Arial" w:hAnsi="Arial" w:cs="Arial"/>
        <w:color w:val="000000"/>
        <w:sz w:val="14"/>
        <w:lang w:val="fr-FR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10" w:rsidRDefault="0094401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val="en-US"/>
      </w:rPr>
      <w:drawing>
        <wp:inline distT="0" distB="0" distL="0" distR="0" wp14:anchorId="508E26FC" wp14:editId="787A6709">
          <wp:extent cx="114300" cy="114300"/>
          <wp:effectExtent l="0" t="0" r="0" b="0"/>
          <wp:docPr id="9" name="Bild 94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4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EA3772">
      <w:rPr>
        <w:rStyle w:val="Seitenzahl"/>
        <w:rFonts w:ascii="Arial" w:hAnsi="Arial" w:cs="Arial"/>
        <w:noProof/>
      </w:rPr>
      <w:t>7</w:t>
    </w:r>
    <w:r>
      <w:rPr>
        <w:rStyle w:val="Seitenzahl"/>
        <w:rFonts w:ascii="Arial" w:hAnsi="Arial" w:cs="Arial"/>
      </w:rPr>
      <w:fldChar w:fldCharType="end"/>
    </w:r>
  </w:p>
  <w:p w:rsid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>
      <w:rPr>
        <w:rFonts w:ascii="Arial" w:hAnsi="Arial" w:cs="Arial"/>
        <w:color w:val="000000"/>
        <w:sz w:val="14"/>
        <w:lang w:val="fr-FR"/>
      </w:rPr>
      <w:t>www.</w:t>
    </w:r>
    <w:r w:rsidR="00225824">
      <w:rPr>
        <w:rFonts w:ascii="Arial" w:hAnsi="Arial" w:cs="Arial"/>
        <w:color w:val="000000"/>
        <w:sz w:val="14"/>
        <w:lang w:val="fr-FR"/>
      </w:rPr>
      <w:t>voigtsoftware.com</w:t>
    </w:r>
    <w:hyperlink r:id="rId2" w:history="1"/>
    <w:r>
      <w:rPr>
        <w:rFonts w:ascii="Arial" w:hAnsi="Arial" w:cs="Arial"/>
        <w:color w:val="000000"/>
        <w:sz w:val="14"/>
        <w:lang w:val="fr-FR"/>
      </w:rPr>
      <w:t>e - info@</w:t>
    </w:r>
    <w:r w:rsidR="00225824">
      <w:rPr>
        <w:rFonts w:ascii="Arial" w:hAnsi="Arial" w:cs="Arial"/>
        <w:color w:val="000000"/>
        <w:sz w:val="14"/>
        <w:lang w:val="fr-FR"/>
      </w:rPr>
      <w:t>voigtsoftware.com</w:t>
    </w:r>
    <w:r>
      <w:rPr>
        <w:rFonts w:ascii="Arial" w:hAnsi="Arial" w:cs="Arial"/>
        <w:color w:val="000000"/>
        <w:sz w:val="14"/>
        <w:lang w:val="fr-FR"/>
      </w:rPr>
      <w:t xml:space="preserve"> - </w:t>
    </w:r>
    <w:proofErr w:type="gramStart"/>
    <w:r>
      <w:rPr>
        <w:rFonts w:ascii="Arial" w:hAnsi="Arial" w:cs="Arial"/>
        <w:color w:val="000000"/>
        <w:sz w:val="14"/>
        <w:lang w:val="fr-FR"/>
      </w:rPr>
      <w:t>Telefon:</w:t>
    </w:r>
    <w:proofErr w:type="gramEnd"/>
    <w:r>
      <w:rPr>
        <w:rFonts w:ascii="Arial" w:hAnsi="Arial" w:cs="Arial"/>
        <w:color w:val="000000"/>
        <w:sz w:val="14"/>
        <w:lang w:val="fr-FR"/>
      </w:rPr>
      <w:t xml:space="preserve"> +49 (0) 7062 / 91 55 0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val="en-US"/>
      </w:rPr>
      <w:drawing>
        <wp:inline distT="0" distB="0" distL="0" distR="0" wp14:anchorId="6CA8A501" wp14:editId="1CCF15BB">
          <wp:extent cx="114300" cy="114300"/>
          <wp:effectExtent l="0" t="0" r="0" b="0"/>
          <wp:docPr id="10" name="Bild 87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7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EA3772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:rsidR="00DA2446" w:rsidRP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 w:rsidR="00387D9A">
      <w:rPr>
        <w:rFonts w:ascii="Arial" w:hAnsi="Arial" w:cs="Arial"/>
        <w:color w:val="000000"/>
        <w:sz w:val="14"/>
        <w:lang w:val="fr-FR"/>
      </w:rPr>
      <w:t xml:space="preserve">www.bautraeger-software.de- info@bautraeger-software.de - </w:t>
    </w:r>
    <w:proofErr w:type="gramStart"/>
    <w:r w:rsidR="00387D9A">
      <w:rPr>
        <w:rFonts w:ascii="Arial" w:hAnsi="Arial" w:cs="Arial"/>
        <w:color w:val="000000"/>
        <w:sz w:val="14"/>
        <w:lang w:val="fr-FR"/>
      </w:rPr>
      <w:t>Telefon:</w:t>
    </w:r>
    <w:proofErr w:type="gramEnd"/>
    <w:r w:rsidR="00387D9A">
      <w:rPr>
        <w:rFonts w:ascii="Arial" w:hAnsi="Arial" w:cs="Arial"/>
        <w:color w:val="000000"/>
        <w:sz w:val="14"/>
        <w:lang w:val="fr-FR"/>
      </w:rPr>
      <w:t xml:space="preserve"> +49 (0) 7062 / 91 55 100</w:t>
    </w:r>
    <w:r>
      <w:rPr>
        <w:rFonts w:ascii="Arial" w:hAnsi="Arial" w:cs="Arial"/>
        <w:color w:val="000000"/>
        <w:sz w:val="14"/>
        <w:lang w:val="fr-FR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7D2" w:rsidRDefault="008317D2">
      <w:r>
        <w:separator/>
      </w:r>
    </w:p>
  </w:footnote>
  <w:footnote w:type="continuationSeparator" w:id="0">
    <w:p w:rsidR="008317D2" w:rsidRDefault="0083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10" w:rsidRDefault="009440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F65D4">
    <w:pPr>
      <w:pStyle w:val="Kopfzeile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0655C24" wp14:editId="7B8CD34D">
          <wp:simplePos x="0" y="0"/>
          <wp:positionH relativeFrom="column">
            <wp:posOffset>3159125</wp:posOffset>
          </wp:positionH>
          <wp:positionV relativeFrom="paragraph">
            <wp:posOffset>466725</wp:posOffset>
          </wp:positionV>
          <wp:extent cx="2718435" cy="899795"/>
          <wp:effectExtent l="0" t="0" r="5715" b="0"/>
          <wp:wrapNone/>
          <wp:docPr id="5" name="Bild 3" descr="Beschreibung: voigt-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voigt-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F65D4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761BB22" wp14:editId="5B54E3E3">
          <wp:simplePos x="0" y="0"/>
          <wp:positionH relativeFrom="column">
            <wp:posOffset>3197225</wp:posOffset>
          </wp:positionH>
          <wp:positionV relativeFrom="paragraph">
            <wp:posOffset>438150</wp:posOffset>
          </wp:positionV>
          <wp:extent cx="2718435" cy="899795"/>
          <wp:effectExtent l="0" t="0" r="5715" b="0"/>
          <wp:wrapNone/>
          <wp:docPr id="4" name="Bild 11" descr="Beschreibung: voigt-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voigt-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15.6pt" o:bullet="t">
        <v:imagedata r:id="rId1" o:title=""/>
      </v:shape>
    </w:pict>
  </w:numPicBullet>
  <w:abstractNum w:abstractNumId="0" w15:restartNumberingAfterBreak="0">
    <w:nsid w:val="021623A4"/>
    <w:multiLevelType w:val="hybridMultilevel"/>
    <w:tmpl w:val="0498AD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C21BD"/>
    <w:multiLevelType w:val="hybridMultilevel"/>
    <w:tmpl w:val="12D490F8"/>
    <w:lvl w:ilvl="0" w:tplc="2550BC64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094F54F8"/>
    <w:multiLevelType w:val="hybridMultilevel"/>
    <w:tmpl w:val="DC542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2964"/>
    <w:multiLevelType w:val="hybridMultilevel"/>
    <w:tmpl w:val="2402EB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A46571"/>
    <w:multiLevelType w:val="hybridMultilevel"/>
    <w:tmpl w:val="3A9E0C1E"/>
    <w:lvl w:ilvl="0" w:tplc="E084E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0619"/>
    <w:multiLevelType w:val="hybridMultilevel"/>
    <w:tmpl w:val="1F82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B3489"/>
    <w:multiLevelType w:val="hybridMultilevel"/>
    <w:tmpl w:val="4FE69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C5732"/>
    <w:multiLevelType w:val="hybridMultilevel"/>
    <w:tmpl w:val="5570FD66"/>
    <w:lvl w:ilvl="0" w:tplc="FEDE47D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B7E2B63"/>
    <w:multiLevelType w:val="hybridMultilevel"/>
    <w:tmpl w:val="634E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E7299"/>
    <w:multiLevelType w:val="multilevel"/>
    <w:tmpl w:val="3078F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8D16CD0"/>
    <w:multiLevelType w:val="multilevel"/>
    <w:tmpl w:val="A448EC72"/>
    <w:lvl w:ilvl="0">
      <w:start w:val="1"/>
      <w:numFmt w:val="decimal"/>
      <w:lvlText w:val="%1."/>
      <w:lvlJc w:val="left"/>
      <w:pPr>
        <w:tabs>
          <w:tab w:val="num" w:pos="4754"/>
        </w:tabs>
        <w:ind w:left="4394" w:firstLine="0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834"/>
        </w:tabs>
        <w:ind w:left="5114" w:firstLine="0"/>
      </w:pPr>
      <w:rPr>
        <w:rFonts w:ascii="Arial" w:hAnsi="Arial" w:hint="default"/>
        <w:b/>
        <w:i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554"/>
        </w:tabs>
        <w:ind w:left="5834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6914"/>
        </w:tabs>
        <w:ind w:left="6554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7634"/>
        </w:tabs>
        <w:ind w:left="7274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8354"/>
        </w:tabs>
        <w:ind w:left="7994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9074"/>
        </w:tabs>
        <w:ind w:left="8714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9794"/>
        </w:tabs>
        <w:ind w:left="9434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10514"/>
        </w:tabs>
        <w:ind w:left="10154" w:firstLine="0"/>
      </w:pPr>
      <w:rPr>
        <w:rFonts w:hint="default"/>
      </w:rPr>
    </w:lvl>
  </w:abstractNum>
  <w:abstractNum w:abstractNumId="11" w15:restartNumberingAfterBreak="0">
    <w:nsid w:val="4C510602"/>
    <w:multiLevelType w:val="singleLevel"/>
    <w:tmpl w:val="F1444738"/>
    <w:lvl w:ilvl="0">
      <w:start w:val="1"/>
      <w:numFmt w:val="bullet"/>
      <w:pStyle w:val="Aufzhlungszeichen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1683A5E"/>
    <w:multiLevelType w:val="hybridMultilevel"/>
    <w:tmpl w:val="F2B84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7398"/>
    <w:multiLevelType w:val="hybridMultilevel"/>
    <w:tmpl w:val="350674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471F7"/>
    <w:multiLevelType w:val="hybridMultilevel"/>
    <w:tmpl w:val="61683398"/>
    <w:lvl w:ilvl="0" w:tplc="C24C91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40B6B"/>
    <w:multiLevelType w:val="hybridMultilevel"/>
    <w:tmpl w:val="E3747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36190"/>
    <w:multiLevelType w:val="singleLevel"/>
    <w:tmpl w:val="D7CE7166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FEC3316"/>
    <w:multiLevelType w:val="hybridMultilevel"/>
    <w:tmpl w:val="608096F4"/>
    <w:lvl w:ilvl="0" w:tplc="A4725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C73B0"/>
    <w:multiLevelType w:val="hybridMultilevel"/>
    <w:tmpl w:val="3906E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FB573E"/>
    <w:multiLevelType w:val="hybridMultilevel"/>
    <w:tmpl w:val="9C167EFC"/>
    <w:lvl w:ilvl="0" w:tplc="9612BD90">
      <w:start w:val="1"/>
      <w:numFmt w:val="decimal"/>
      <w:lvlText w:val="%1."/>
      <w:lvlJc w:val="left"/>
      <w:pPr>
        <w:ind w:left="720" w:hanging="360"/>
      </w:pPr>
    </w:lvl>
    <w:lvl w:ilvl="1" w:tplc="F5681DF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77A"/>
    <w:multiLevelType w:val="multilevel"/>
    <w:tmpl w:val="5C161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6E04BBA"/>
    <w:multiLevelType w:val="hybridMultilevel"/>
    <w:tmpl w:val="CCDA5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5638"/>
    <w:multiLevelType w:val="hybridMultilevel"/>
    <w:tmpl w:val="4A948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19"/>
  </w:num>
  <w:num w:numId="7">
    <w:abstractNumId w:val="20"/>
  </w:num>
  <w:num w:numId="8">
    <w:abstractNumId w:val="6"/>
  </w:num>
  <w:num w:numId="9">
    <w:abstractNumId w:val="18"/>
  </w:num>
  <w:num w:numId="10">
    <w:abstractNumId w:val="0"/>
  </w:num>
  <w:num w:numId="11">
    <w:abstractNumId w:val="14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5"/>
  </w:num>
  <w:num w:numId="16">
    <w:abstractNumId w:val="13"/>
  </w:num>
  <w:num w:numId="17">
    <w:abstractNumId w:val="2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22"/>
  </w:num>
  <w:num w:numId="26">
    <w:abstractNumId w:val="5"/>
  </w:num>
  <w:num w:numId="27">
    <w:abstractNumId w:val="8"/>
  </w:num>
  <w:num w:numId="28">
    <w:abstractNumId w:val="3"/>
  </w:num>
  <w:num w:numId="29">
    <w:abstractNumId w:val="1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rawingGridVertic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B9"/>
    <w:rsid w:val="00005E3E"/>
    <w:rsid w:val="00013749"/>
    <w:rsid w:val="0001686C"/>
    <w:rsid w:val="000373F8"/>
    <w:rsid w:val="00043D6E"/>
    <w:rsid w:val="00044B57"/>
    <w:rsid w:val="000545BC"/>
    <w:rsid w:val="00055878"/>
    <w:rsid w:val="00057095"/>
    <w:rsid w:val="0006448D"/>
    <w:rsid w:val="00080E08"/>
    <w:rsid w:val="00086EF8"/>
    <w:rsid w:val="000A1356"/>
    <w:rsid w:val="000B18FA"/>
    <w:rsid w:val="000C6200"/>
    <w:rsid w:val="000C748D"/>
    <w:rsid w:val="000F14C1"/>
    <w:rsid w:val="000F1AAF"/>
    <w:rsid w:val="000F30E1"/>
    <w:rsid w:val="001019FD"/>
    <w:rsid w:val="00123438"/>
    <w:rsid w:val="001252FF"/>
    <w:rsid w:val="001341AC"/>
    <w:rsid w:val="0014182B"/>
    <w:rsid w:val="001435CB"/>
    <w:rsid w:val="00144954"/>
    <w:rsid w:val="001571A5"/>
    <w:rsid w:val="001633E5"/>
    <w:rsid w:val="00164A38"/>
    <w:rsid w:val="00175A47"/>
    <w:rsid w:val="00176C11"/>
    <w:rsid w:val="00185F73"/>
    <w:rsid w:val="00191AD3"/>
    <w:rsid w:val="00197699"/>
    <w:rsid w:val="001B03E1"/>
    <w:rsid w:val="001D4182"/>
    <w:rsid w:val="001E30EE"/>
    <w:rsid w:val="001F0128"/>
    <w:rsid w:val="001F30EA"/>
    <w:rsid w:val="001F5DE7"/>
    <w:rsid w:val="0020189F"/>
    <w:rsid w:val="00211858"/>
    <w:rsid w:val="002138D6"/>
    <w:rsid w:val="00225824"/>
    <w:rsid w:val="002268B5"/>
    <w:rsid w:val="002271CC"/>
    <w:rsid w:val="0022743F"/>
    <w:rsid w:val="002313B6"/>
    <w:rsid w:val="00242BC4"/>
    <w:rsid w:val="002444F5"/>
    <w:rsid w:val="002556B2"/>
    <w:rsid w:val="00256C3D"/>
    <w:rsid w:val="00257DCD"/>
    <w:rsid w:val="00264DB0"/>
    <w:rsid w:val="002656BF"/>
    <w:rsid w:val="00270EF6"/>
    <w:rsid w:val="00295374"/>
    <w:rsid w:val="002A61FD"/>
    <w:rsid w:val="002D08FA"/>
    <w:rsid w:val="002F6AEC"/>
    <w:rsid w:val="002F7119"/>
    <w:rsid w:val="003047E6"/>
    <w:rsid w:val="00306262"/>
    <w:rsid w:val="00311A47"/>
    <w:rsid w:val="003132D9"/>
    <w:rsid w:val="00314B0F"/>
    <w:rsid w:val="00327CFD"/>
    <w:rsid w:val="00350F03"/>
    <w:rsid w:val="003745F6"/>
    <w:rsid w:val="00374789"/>
    <w:rsid w:val="00383D44"/>
    <w:rsid w:val="00384830"/>
    <w:rsid w:val="00387D9A"/>
    <w:rsid w:val="0039305A"/>
    <w:rsid w:val="003934A1"/>
    <w:rsid w:val="003C5D59"/>
    <w:rsid w:val="003D05D1"/>
    <w:rsid w:val="003D489B"/>
    <w:rsid w:val="003D7771"/>
    <w:rsid w:val="003E09D6"/>
    <w:rsid w:val="003F2769"/>
    <w:rsid w:val="00400247"/>
    <w:rsid w:val="00407C5B"/>
    <w:rsid w:val="004149B1"/>
    <w:rsid w:val="00415C4C"/>
    <w:rsid w:val="00424E0A"/>
    <w:rsid w:val="004361B8"/>
    <w:rsid w:val="00436B64"/>
    <w:rsid w:val="00451C10"/>
    <w:rsid w:val="00453072"/>
    <w:rsid w:val="0045424E"/>
    <w:rsid w:val="00456029"/>
    <w:rsid w:val="0045739A"/>
    <w:rsid w:val="00461B77"/>
    <w:rsid w:val="00480232"/>
    <w:rsid w:val="004860B1"/>
    <w:rsid w:val="004A4B47"/>
    <w:rsid w:val="004B10E1"/>
    <w:rsid w:val="004C112E"/>
    <w:rsid w:val="004C3C8E"/>
    <w:rsid w:val="004D052A"/>
    <w:rsid w:val="004E0D90"/>
    <w:rsid w:val="004E4F06"/>
    <w:rsid w:val="00501399"/>
    <w:rsid w:val="005032DF"/>
    <w:rsid w:val="00510EF6"/>
    <w:rsid w:val="005231BC"/>
    <w:rsid w:val="00524C48"/>
    <w:rsid w:val="00532EE6"/>
    <w:rsid w:val="0053308B"/>
    <w:rsid w:val="0054462D"/>
    <w:rsid w:val="005508B7"/>
    <w:rsid w:val="00551C66"/>
    <w:rsid w:val="00560EED"/>
    <w:rsid w:val="00561AAA"/>
    <w:rsid w:val="00565545"/>
    <w:rsid w:val="0057294B"/>
    <w:rsid w:val="00577D46"/>
    <w:rsid w:val="00584409"/>
    <w:rsid w:val="00584ADE"/>
    <w:rsid w:val="00585A3D"/>
    <w:rsid w:val="00590360"/>
    <w:rsid w:val="005912C3"/>
    <w:rsid w:val="00591B60"/>
    <w:rsid w:val="00593421"/>
    <w:rsid w:val="005971CE"/>
    <w:rsid w:val="0059792A"/>
    <w:rsid w:val="005A13CC"/>
    <w:rsid w:val="005A1B2D"/>
    <w:rsid w:val="005A3380"/>
    <w:rsid w:val="005C777A"/>
    <w:rsid w:val="005F0B4B"/>
    <w:rsid w:val="005F763D"/>
    <w:rsid w:val="00600E63"/>
    <w:rsid w:val="00622C26"/>
    <w:rsid w:val="0062736D"/>
    <w:rsid w:val="0065310B"/>
    <w:rsid w:val="00655D93"/>
    <w:rsid w:val="00675012"/>
    <w:rsid w:val="0068561E"/>
    <w:rsid w:val="006A19EB"/>
    <w:rsid w:val="006A2D49"/>
    <w:rsid w:val="006B3842"/>
    <w:rsid w:val="006B6206"/>
    <w:rsid w:val="006C3275"/>
    <w:rsid w:val="006C40D3"/>
    <w:rsid w:val="006C454E"/>
    <w:rsid w:val="006C5FDC"/>
    <w:rsid w:val="006C7C34"/>
    <w:rsid w:val="006D06DD"/>
    <w:rsid w:val="006D4765"/>
    <w:rsid w:val="006E0414"/>
    <w:rsid w:val="006E5F33"/>
    <w:rsid w:val="006E60BB"/>
    <w:rsid w:val="006F42D6"/>
    <w:rsid w:val="006F78B8"/>
    <w:rsid w:val="00707CDF"/>
    <w:rsid w:val="00737ACF"/>
    <w:rsid w:val="00743A72"/>
    <w:rsid w:val="00745BFA"/>
    <w:rsid w:val="00757402"/>
    <w:rsid w:val="00760832"/>
    <w:rsid w:val="00774376"/>
    <w:rsid w:val="0077613A"/>
    <w:rsid w:val="007812C2"/>
    <w:rsid w:val="0078257D"/>
    <w:rsid w:val="00784331"/>
    <w:rsid w:val="007B37B9"/>
    <w:rsid w:val="007B45A0"/>
    <w:rsid w:val="007C1E03"/>
    <w:rsid w:val="007C6B62"/>
    <w:rsid w:val="007E1EC4"/>
    <w:rsid w:val="007E39B6"/>
    <w:rsid w:val="007E7B31"/>
    <w:rsid w:val="007F0731"/>
    <w:rsid w:val="007F3148"/>
    <w:rsid w:val="0080636D"/>
    <w:rsid w:val="00820C2C"/>
    <w:rsid w:val="008273F2"/>
    <w:rsid w:val="008317D2"/>
    <w:rsid w:val="00836EFE"/>
    <w:rsid w:val="0084168A"/>
    <w:rsid w:val="00855F44"/>
    <w:rsid w:val="008638EB"/>
    <w:rsid w:val="008643B8"/>
    <w:rsid w:val="008719F7"/>
    <w:rsid w:val="00874832"/>
    <w:rsid w:val="00882522"/>
    <w:rsid w:val="00892505"/>
    <w:rsid w:val="00897776"/>
    <w:rsid w:val="00897BFA"/>
    <w:rsid w:val="008A00D9"/>
    <w:rsid w:val="008A219B"/>
    <w:rsid w:val="008B47C4"/>
    <w:rsid w:val="008B7A49"/>
    <w:rsid w:val="008C0A48"/>
    <w:rsid w:val="008C261C"/>
    <w:rsid w:val="008C3970"/>
    <w:rsid w:val="008E2935"/>
    <w:rsid w:val="008E4F80"/>
    <w:rsid w:val="008E5F6C"/>
    <w:rsid w:val="008F575A"/>
    <w:rsid w:val="00904353"/>
    <w:rsid w:val="00910F12"/>
    <w:rsid w:val="00915299"/>
    <w:rsid w:val="009163B4"/>
    <w:rsid w:val="00920E74"/>
    <w:rsid w:val="00922B4B"/>
    <w:rsid w:val="00923FF3"/>
    <w:rsid w:val="00933FFF"/>
    <w:rsid w:val="00944010"/>
    <w:rsid w:val="00945BE2"/>
    <w:rsid w:val="00960ABB"/>
    <w:rsid w:val="009637C2"/>
    <w:rsid w:val="00991610"/>
    <w:rsid w:val="0099320D"/>
    <w:rsid w:val="009A65C6"/>
    <w:rsid w:val="009B153D"/>
    <w:rsid w:val="009B7CDB"/>
    <w:rsid w:val="009E2900"/>
    <w:rsid w:val="009E3AC0"/>
    <w:rsid w:val="009F03FA"/>
    <w:rsid w:val="009F47C4"/>
    <w:rsid w:val="00A135D1"/>
    <w:rsid w:val="00A13D5F"/>
    <w:rsid w:val="00A227CF"/>
    <w:rsid w:val="00A24C8A"/>
    <w:rsid w:val="00A255A5"/>
    <w:rsid w:val="00A3027C"/>
    <w:rsid w:val="00A34406"/>
    <w:rsid w:val="00A42C21"/>
    <w:rsid w:val="00A43D3D"/>
    <w:rsid w:val="00A44879"/>
    <w:rsid w:val="00A47D94"/>
    <w:rsid w:val="00A51CE8"/>
    <w:rsid w:val="00A540FF"/>
    <w:rsid w:val="00A82CAF"/>
    <w:rsid w:val="00A87BA9"/>
    <w:rsid w:val="00AD6E1C"/>
    <w:rsid w:val="00AE3F61"/>
    <w:rsid w:val="00AE46B0"/>
    <w:rsid w:val="00AE4EFE"/>
    <w:rsid w:val="00B056C8"/>
    <w:rsid w:val="00B26BEA"/>
    <w:rsid w:val="00B512D7"/>
    <w:rsid w:val="00B61385"/>
    <w:rsid w:val="00B75FC4"/>
    <w:rsid w:val="00B766D4"/>
    <w:rsid w:val="00B76D7F"/>
    <w:rsid w:val="00B826F9"/>
    <w:rsid w:val="00BA02B6"/>
    <w:rsid w:val="00BB3381"/>
    <w:rsid w:val="00BE5091"/>
    <w:rsid w:val="00BF4264"/>
    <w:rsid w:val="00BF50CB"/>
    <w:rsid w:val="00C0334E"/>
    <w:rsid w:val="00C170E5"/>
    <w:rsid w:val="00C17B17"/>
    <w:rsid w:val="00C206E5"/>
    <w:rsid w:val="00C207F3"/>
    <w:rsid w:val="00C27FF0"/>
    <w:rsid w:val="00C32272"/>
    <w:rsid w:val="00C32698"/>
    <w:rsid w:val="00C374BA"/>
    <w:rsid w:val="00C41A98"/>
    <w:rsid w:val="00C44041"/>
    <w:rsid w:val="00C577E8"/>
    <w:rsid w:val="00C768F4"/>
    <w:rsid w:val="00C8194B"/>
    <w:rsid w:val="00C87D34"/>
    <w:rsid w:val="00C92083"/>
    <w:rsid w:val="00C924ED"/>
    <w:rsid w:val="00C97E91"/>
    <w:rsid w:val="00CA2638"/>
    <w:rsid w:val="00CB731F"/>
    <w:rsid w:val="00CC16DA"/>
    <w:rsid w:val="00CD06C8"/>
    <w:rsid w:val="00CF2E69"/>
    <w:rsid w:val="00CF3CFE"/>
    <w:rsid w:val="00D04406"/>
    <w:rsid w:val="00D07C10"/>
    <w:rsid w:val="00D13587"/>
    <w:rsid w:val="00D22232"/>
    <w:rsid w:val="00D22B85"/>
    <w:rsid w:val="00D2766B"/>
    <w:rsid w:val="00D30120"/>
    <w:rsid w:val="00D3442C"/>
    <w:rsid w:val="00D41C9D"/>
    <w:rsid w:val="00D4740D"/>
    <w:rsid w:val="00D548B3"/>
    <w:rsid w:val="00D5731F"/>
    <w:rsid w:val="00D60F08"/>
    <w:rsid w:val="00D641FE"/>
    <w:rsid w:val="00D64A15"/>
    <w:rsid w:val="00D662FE"/>
    <w:rsid w:val="00D672DB"/>
    <w:rsid w:val="00D76013"/>
    <w:rsid w:val="00D81255"/>
    <w:rsid w:val="00D81E9C"/>
    <w:rsid w:val="00D84313"/>
    <w:rsid w:val="00D94B92"/>
    <w:rsid w:val="00D97EA0"/>
    <w:rsid w:val="00DA2446"/>
    <w:rsid w:val="00DB0476"/>
    <w:rsid w:val="00DB19F6"/>
    <w:rsid w:val="00DB587A"/>
    <w:rsid w:val="00DB7C06"/>
    <w:rsid w:val="00DC05C5"/>
    <w:rsid w:val="00DC32DF"/>
    <w:rsid w:val="00DC6374"/>
    <w:rsid w:val="00DD69C9"/>
    <w:rsid w:val="00DD753B"/>
    <w:rsid w:val="00DE05E7"/>
    <w:rsid w:val="00DE347D"/>
    <w:rsid w:val="00DE4FD7"/>
    <w:rsid w:val="00DF54B7"/>
    <w:rsid w:val="00DF65D4"/>
    <w:rsid w:val="00E00ED7"/>
    <w:rsid w:val="00E04EC9"/>
    <w:rsid w:val="00E138F8"/>
    <w:rsid w:val="00E27566"/>
    <w:rsid w:val="00E355BE"/>
    <w:rsid w:val="00E51424"/>
    <w:rsid w:val="00E543A1"/>
    <w:rsid w:val="00E641D4"/>
    <w:rsid w:val="00E67E9C"/>
    <w:rsid w:val="00E856A8"/>
    <w:rsid w:val="00E94A5F"/>
    <w:rsid w:val="00EA3772"/>
    <w:rsid w:val="00EB2B63"/>
    <w:rsid w:val="00ED7FDD"/>
    <w:rsid w:val="00EE543B"/>
    <w:rsid w:val="00EE5B28"/>
    <w:rsid w:val="00EE6566"/>
    <w:rsid w:val="00EF119B"/>
    <w:rsid w:val="00EF405F"/>
    <w:rsid w:val="00EF411F"/>
    <w:rsid w:val="00EF5C35"/>
    <w:rsid w:val="00F04411"/>
    <w:rsid w:val="00F06973"/>
    <w:rsid w:val="00F37A1E"/>
    <w:rsid w:val="00F52449"/>
    <w:rsid w:val="00F6012B"/>
    <w:rsid w:val="00F6494B"/>
    <w:rsid w:val="00F70384"/>
    <w:rsid w:val="00F74164"/>
    <w:rsid w:val="00F93670"/>
    <w:rsid w:val="00F9475E"/>
    <w:rsid w:val="00FA6B3C"/>
    <w:rsid w:val="00FB0F40"/>
    <w:rsid w:val="00FC4C62"/>
    <w:rsid w:val="00FD6884"/>
    <w:rsid w:val="00FE6A56"/>
    <w:rsid w:val="00FE78C6"/>
    <w:rsid w:val="00FF111D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2F5DFA-9C30-496D-8A41-64F409D6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Garamond" w:hAnsi="Garamond"/>
      <w:sz w:val="16"/>
      <w:lang w:eastAsia="en-US"/>
    </w:rPr>
  </w:style>
  <w:style w:type="paragraph" w:styleId="berschrift1">
    <w:name w:val="heading 1"/>
    <w:next w:val="Standard"/>
    <w:autoRedefine/>
    <w:qFormat/>
    <w:rsid w:val="005032DF"/>
    <w:pPr>
      <w:keepNext/>
      <w:spacing w:after="240" w:line="360" w:lineRule="auto"/>
      <w:ind w:left="-567"/>
      <w:outlineLvl w:val="0"/>
    </w:pPr>
    <w:rPr>
      <w:rFonts w:ascii="Arial" w:hAnsi="Arial" w:cs="Arial"/>
      <w:b/>
      <w:bCs/>
      <w:color w:val="000000"/>
      <w:kern w:val="28"/>
      <w:sz w:val="28"/>
    </w:rPr>
  </w:style>
  <w:style w:type="paragraph" w:styleId="berschrift2">
    <w:name w:val="heading 2"/>
    <w:basedOn w:val="Standard"/>
    <w:next w:val="Textkrper"/>
    <w:autoRedefine/>
    <w:qFormat/>
    <w:rsid w:val="00DF65D4"/>
    <w:pPr>
      <w:keepNext/>
      <w:numPr>
        <w:ilvl w:val="1"/>
        <w:numId w:val="3"/>
      </w:numPr>
      <w:spacing w:after="120"/>
      <w:outlineLvl w:val="1"/>
    </w:pPr>
    <w:rPr>
      <w:rFonts w:ascii="Arial" w:hAnsi="Arial"/>
      <w:b/>
      <w:sz w:val="22"/>
      <w:lang w:val="fr-FR" w:eastAsia="de-DE"/>
    </w:rPr>
  </w:style>
  <w:style w:type="paragraph" w:styleId="berschrift3">
    <w:name w:val="heading 3"/>
    <w:basedOn w:val="Standard"/>
    <w:next w:val="Textkrper"/>
    <w:autoRedefine/>
    <w:qFormat/>
    <w:rsid w:val="0062736D"/>
    <w:pPr>
      <w:keepNext/>
      <w:numPr>
        <w:ilvl w:val="2"/>
        <w:numId w:val="3"/>
      </w:numPr>
      <w:outlineLvl w:val="2"/>
    </w:pPr>
    <w:rPr>
      <w:rFonts w:ascii="Arial" w:hAnsi="Arial"/>
      <w:b/>
      <w:bCs/>
      <w:color w:val="000000"/>
      <w:sz w:val="22"/>
      <w:lang w:eastAsia="de-DE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3"/>
      </w:numPr>
      <w:spacing w:after="240"/>
      <w:jc w:val="center"/>
      <w:outlineLvl w:val="3"/>
    </w:pPr>
    <w:rPr>
      <w:caps/>
      <w:spacing w:val="30"/>
    </w:rPr>
  </w:style>
  <w:style w:type="paragraph" w:styleId="berschrift5">
    <w:name w:val="heading 5"/>
    <w:basedOn w:val="Standard"/>
    <w:next w:val="Textkrper"/>
    <w:qFormat/>
    <w:pPr>
      <w:keepNext/>
      <w:framePr w:w="1800" w:wrap="around" w:vAnchor="text" w:hAnchor="page" w:x="1201" w:y="1"/>
      <w:numPr>
        <w:ilvl w:val="4"/>
        <w:numId w:val="3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berschrift6">
    <w:name w:val="heading 6"/>
    <w:basedOn w:val="Standard"/>
    <w:next w:val="Textkrper"/>
    <w:qFormat/>
    <w:pPr>
      <w:keepNext/>
      <w:framePr w:w="1800" w:wrap="around" w:vAnchor="text" w:hAnchor="page" w:x="1201" w:y="1"/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Textkrper"/>
    <w:qFormat/>
    <w:pPr>
      <w:framePr w:w="3780" w:hSpace="240" w:wrap="around" w:vAnchor="text" w:hAnchor="page" w:x="1489" w:y="1"/>
      <w:numPr>
        <w:ilvl w:val="6"/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berschrift8">
    <w:name w:val="heading 8"/>
    <w:basedOn w:val="Standard"/>
    <w:next w:val="Textkrper"/>
    <w:qFormat/>
    <w:pPr>
      <w:keepNext/>
      <w:framePr w:w="1860" w:wrap="around" w:vAnchor="text" w:hAnchor="page" w:x="1201" w:y="1"/>
      <w:numPr>
        <w:ilvl w:val="7"/>
        <w:numId w:val="3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zitat">
    <w:name w:val="Blockzitat"/>
    <w:basedOn w:val="Standard"/>
    <w:next w:val="Textkrper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styleId="Textkrper">
    <w:name w:val="Body Text"/>
    <w:basedOn w:val="Standard"/>
    <w:pPr>
      <w:spacing w:after="240"/>
      <w:jc w:val="both"/>
    </w:pPr>
    <w:rPr>
      <w:spacing w:val="-5"/>
      <w:sz w:val="24"/>
    </w:rPr>
  </w:style>
  <w:style w:type="paragraph" w:customStyle="1" w:styleId="BlockzitatAnfang">
    <w:name w:val="Blockzitat Anfang"/>
    <w:basedOn w:val="Standard"/>
    <w:next w:val="Blockzitat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lockzitatEnde">
    <w:name w:val="Blockzitat Ende"/>
    <w:basedOn w:val="Blockzitat"/>
    <w:next w:val="Textkrp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Textkrper-Zeileneinzug">
    <w:name w:val="Body Text Indent"/>
    <w:basedOn w:val="Textkrper"/>
    <w:pPr>
      <w:ind w:firstLine="360"/>
    </w:pPr>
  </w:style>
  <w:style w:type="paragraph" w:customStyle="1" w:styleId="Textkrperzusammenhalten">
    <w:name w:val="Textkörper zusammenhalten"/>
    <w:basedOn w:val="Textkrper"/>
    <w:next w:val="Textkrper"/>
    <w:pPr>
      <w:keepNext/>
    </w:pPr>
  </w:style>
  <w:style w:type="paragraph" w:styleId="Beschriftung">
    <w:name w:val="caption"/>
    <w:basedOn w:val="Standard"/>
    <w:next w:val="Textkrper"/>
    <w:qFormat/>
    <w:pPr>
      <w:spacing w:after="240"/>
    </w:pPr>
    <w:rPr>
      <w:spacing w:val="-5"/>
    </w:rPr>
  </w:style>
  <w:style w:type="paragraph" w:customStyle="1" w:styleId="Kapitelbezeichnung">
    <w:name w:val="Kapitelbezeichnung"/>
    <w:basedOn w:val="Standard"/>
    <w:next w:val="Textkrper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Kapiteltitel">
    <w:name w:val="Kapiteltitel"/>
    <w:basedOn w:val="Standard"/>
    <w:next w:val="Kapitelunterberschrift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Firmenname">
    <w:name w:val="Firmenname"/>
    <w:basedOn w:val="Standard"/>
    <w:next w:val="Standard"/>
    <w:pPr>
      <w:spacing w:before="420" w:after="60" w:line="320" w:lineRule="exact"/>
    </w:pPr>
    <w:rPr>
      <w:caps/>
      <w:kern w:val="36"/>
      <w:sz w:val="38"/>
    </w:rPr>
  </w:style>
  <w:style w:type="paragraph" w:styleId="Datum">
    <w:name w:val="Date"/>
    <w:basedOn w:val="Textkrper"/>
    <w:pPr>
      <w:spacing w:before="480" w:after="160"/>
      <w:jc w:val="center"/>
    </w:pPr>
    <w:rPr>
      <w:rFonts w:ascii="Times New Roman" w:hAnsi="Times New Roman"/>
      <w:b/>
      <w:spacing w:val="0"/>
      <w:sz w:val="20"/>
    </w:rPr>
  </w:style>
  <w:style w:type="paragraph" w:customStyle="1" w:styleId="Dokumentbeschriftung">
    <w:name w:val="Dokumentbeschrift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rFonts w:ascii="Arial Black" w:hAnsi="Arial Black"/>
      <w:sz w:val="18"/>
    </w:rPr>
  </w:style>
  <w:style w:type="character" w:styleId="Endnotenzeichen">
    <w:name w:val="endnote reference"/>
    <w:semiHidden/>
    <w:rPr>
      <w:sz w:val="18"/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Fuzeileungerade">
    <w:name w:val="Fußzeile ungerade"/>
    <w:basedOn w:val="Fuzeile"/>
    <w:pPr>
      <w:tabs>
        <w:tab w:val="right" w:pos="0"/>
      </w:tabs>
    </w:pPr>
  </w:style>
  <w:style w:type="paragraph" w:customStyle="1" w:styleId="Basis-Funote">
    <w:name w:val="Basis-Fußnote"/>
    <w:basedOn w:val="Standard"/>
    <w:pPr>
      <w:spacing w:before="240"/>
    </w:pPr>
    <w:rPr>
      <w:sz w:val="18"/>
    </w:rPr>
  </w:style>
  <w:style w:type="character" w:styleId="Funotenzeichen">
    <w:name w:val="footnote reference"/>
    <w:semiHidden/>
    <w:rPr>
      <w:sz w:val="18"/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</w:pPr>
    <w:rPr>
      <w:rFonts w:ascii="Garamond" w:hAnsi="Garamond"/>
      <w:b/>
    </w:r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Kopf">
    <w:name w:val="Basis-Kopf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Symbol1">
    <w:name w:val="Symbol 1"/>
    <w:basedOn w:val="Standard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Standard"/>
    <w:autoRedefine/>
    <w:semiHidden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Index2">
    <w:name w:val="index 2"/>
    <w:basedOn w:val="Standard"/>
    <w:autoRedefine/>
    <w:semiHidden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Index3">
    <w:name w:val="index 3"/>
    <w:basedOn w:val="Standard"/>
    <w:autoRedefine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Standard"/>
    <w:autoRedefine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Standard"/>
    <w:autoRedefine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Standard"/>
    <w:autoRedefine/>
    <w:semiHidden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Standard"/>
    <w:autoRedefine/>
    <w:semiHidden/>
    <w:pPr>
      <w:tabs>
        <w:tab w:val="right" w:leader="dot" w:pos="3600"/>
      </w:tabs>
      <w:ind w:left="1120" w:hanging="160"/>
    </w:pPr>
  </w:style>
  <w:style w:type="paragraph" w:styleId="Index8">
    <w:name w:val="index 8"/>
    <w:basedOn w:val="Standard"/>
    <w:next w:val="Standard"/>
    <w:autoRedefine/>
    <w:semiHidden/>
    <w:pPr>
      <w:tabs>
        <w:tab w:val="right" w:leader="dot" w:pos="3600"/>
      </w:tabs>
      <w:ind w:left="1280" w:hanging="160"/>
    </w:pPr>
  </w:style>
  <w:style w:type="paragraph" w:customStyle="1" w:styleId="Basis-Index">
    <w:name w:val="Basis-Index"/>
    <w:basedOn w:val="Standard"/>
    <w:pPr>
      <w:tabs>
        <w:tab w:val="right" w:pos="3960"/>
      </w:tabs>
      <w:spacing w:line="240" w:lineRule="atLeast"/>
    </w:pPr>
    <w:rPr>
      <w:sz w:val="18"/>
    </w:rPr>
  </w:style>
  <w:style w:type="paragraph" w:styleId="Indexberschrift">
    <w:name w:val="index heading"/>
    <w:basedOn w:val="Standard"/>
    <w:next w:val="Index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Einleitung">
    <w:name w:val="Einleitung"/>
    <w:rPr>
      <w:caps/>
      <w:sz w:val="22"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ind w:left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pPr>
      <w:numPr>
        <w:numId w:val="1"/>
      </w:numPr>
      <w:tabs>
        <w:tab w:val="clear" w:pos="360"/>
        <w:tab w:val="clear" w:pos="720"/>
      </w:tabs>
      <w:ind w:right="360"/>
    </w:pPr>
  </w:style>
  <w:style w:type="paragraph" w:styleId="Aufzhlungszeichen2">
    <w:name w:val="List Bullet 2"/>
    <w:basedOn w:val="Aufzhlungszeichen"/>
    <w:autoRedefine/>
    <w:pPr>
      <w:ind w:left="1080"/>
    </w:pPr>
  </w:style>
  <w:style w:type="paragraph" w:styleId="Aufzhlungszeichen3">
    <w:name w:val="List Bullet 3"/>
    <w:basedOn w:val="Aufzhlungszeichen"/>
    <w:autoRedefine/>
    <w:pPr>
      <w:ind w:left="1440"/>
    </w:pPr>
  </w:style>
  <w:style w:type="paragraph" w:styleId="Aufzhlungszeichen4">
    <w:name w:val="List Bullet 4"/>
    <w:basedOn w:val="Aufzhlungszeichen"/>
    <w:autoRedefine/>
    <w:pPr>
      <w:ind w:left="1800"/>
    </w:pPr>
  </w:style>
  <w:style w:type="paragraph" w:styleId="Aufzhlungszeichen5">
    <w:name w:val="List Bullet 5"/>
    <w:basedOn w:val="Standard"/>
    <w:autoRedefine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customStyle="1" w:styleId="AufzhlungAnfang">
    <w:name w:val="Aufzählung Anfang"/>
    <w:basedOn w:val="Aufzhlungszeichen"/>
    <w:next w:val="Aufzhlungszeichen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AufzhlungEnde">
    <w:name w:val="Aufzählung Ende"/>
    <w:basedOn w:val="Aufzhlungszeichen"/>
    <w:next w:val="Textkrper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 w:after="80"/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steEnde">
    <w:name w:val="Liste Ende"/>
    <w:basedOn w:val="Liste"/>
    <w:next w:val="Textkrper"/>
    <w:pPr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styleId="Listennummer">
    <w:name w:val="List Number"/>
    <w:basedOn w:val="Liste"/>
    <w:pPr>
      <w:tabs>
        <w:tab w:val="clear" w:pos="720"/>
      </w:tabs>
      <w:ind w:left="720" w:right="360" w:hanging="3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ListennummerAnfang">
    <w:name w:val="Listennummer Anfang"/>
    <w:basedOn w:val="Listennummer"/>
    <w:next w:val="Listennummer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ennummerEnde">
    <w:name w:val="Listennummer Ende"/>
    <w:basedOn w:val="Listennummer"/>
    <w:next w:val="Textkrper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Makrotext">
    <w:name w:val="macro"/>
    <w:basedOn w:val="Textkrper"/>
    <w:semiHidden/>
    <w:pPr>
      <w:spacing w:after="120"/>
    </w:pPr>
    <w:rPr>
      <w:rFonts w:ascii="Courier New" w:hAnsi="Courier New"/>
    </w:rPr>
  </w:style>
  <w:style w:type="character" w:styleId="Seitenzahl">
    <w:name w:val="page number"/>
    <w:rPr>
      <w:b/>
    </w:rPr>
  </w:style>
  <w:style w:type="paragraph" w:customStyle="1" w:styleId="Teildokumentbeschriftung">
    <w:name w:val="Teildokumentbeschriftung"/>
    <w:basedOn w:val="Standard"/>
    <w:next w:val="Standard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UnterberschriftTeildokument">
    <w:name w:val="Unterüberschrift Teildokument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TitelTeildokument">
    <w:name w:val="Titel Teildokument"/>
    <w:basedOn w:val="Standard"/>
    <w:next w:val="Teildokumentbeschriftung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Grafik">
    <w:name w:val="Grafik"/>
    <w:basedOn w:val="Textkrper"/>
    <w:next w:val="Beschriftung"/>
    <w:pPr>
      <w:keepNext/>
    </w:pPr>
  </w:style>
  <w:style w:type="paragraph" w:customStyle="1" w:styleId="Absenderadresse">
    <w:name w:val="Absenderadresse"/>
    <w:basedOn w:val="Standard"/>
    <w:pPr>
      <w:jc w:val="center"/>
    </w:pPr>
    <w:rPr>
      <w:spacing w:val="-3"/>
      <w:sz w:val="20"/>
    </w:rPr>
  </w:style>
  <w:style w:type="paragraph" w:customStyle="1" w:styleId="Titelberschrift">
    <w:name w:val="Titel Überschrift"/>
    <w:basedOn w:val="Standard"/>
    <w:next w:val="Textkrper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bschnittsbeschriftung">
    <w:name w:val="Abschnittsbeschriftung"/>
    <w:basedOn w:val="Standard"/>
    <w:next w:val="Standard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Untertitel">
    <w:name w:val="Subtitle"/>
    <w:basedOn w:val="Titel"/>
    <w:next w:val="Textkrper"/>
    <w:qFormat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Titel">
    <w:name w:val="Title"/>
    <w:basedOn w:val="Basis-Kopf"/>
    <w:qFormat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customStyle="1" w:styleId="UnterberschriftTitelseite">
    <w:name w:val="Unterüberschrift Titelseite"/>
    <w:basedOn w:val="Standard"/>
    <w:next w:val="Standard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character" w:customStyle="1" w:styleId="Hochgestellt">
    <w:name w:val="Hochgestellt"/>
    <w:rPr>
      <w:position w:val="0"/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spacing w:after="240"/>
    </w:pPr>
    <w:rPr>
      <w:sz w:val="20"/>
    </w:r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Kopf"/>
    <w:next w:val="UnterberschriftTitelseite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atLeast"/>
      <w:ind w:left="601" w:right="601"/>
      <w:jc w:val="right"/>
    </w:pPr>
    <w:rPr>
      <w:rFonts w:ascii="Garamond" w:hAnsi="Garamond"/>
      <w:b w:val="0"/>
      <w:spacing w:val="-112"/>
      <w:sz w:val="144"/>
    </w:rPr>
  </w:style>
  <w:style w:type="paragraph" w:styleId="RGV-berschrift">
    <w:name w:val="toa heading"/>
    <w:basedOn w:val="Standard"/>
    <w:next w:val="Standard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Verzeichnis1">
    <w:name w:val="toc 1"/>
    <w:basedOn w:val="Standard"/>
    <w:autoRedefine/>
    <w:uiPriority w:val="39"/>
    <w:pPr>
      <w:tabs>
        <w:tab w:val="left" w:pos="800"/>
        <w:tab w:val="right" w:pos="9040"/>
      </w:tabs>
      <w:spacing w:line="360" w:lineRule="auto"/>
      <w:ind w:left="800" w:hanging="800"/>
    </w:pPr>
    <w:rPr>
      <w:rFonts w:ascii="Arial" w:hAnsi="Arial" w:cs="Arial"/>
      <w:noProof/>
      <w:sz w:val="32"/>
      <w:szCs w:val="32"/>
    </w:rPr>
  </w:style>
  <w:style w:type="paragraph" w:styleId="Verzeichnis2">
    <w:name w:val="toc 2"/>
    <w:basedOn w:val="Verzeichnis1"/>
    <w:autoRedefine/>
    <w:uiPriority w:val="39"/>
  </w:style>
  <w:style w:type="paragraph" w:styleId="Verzeichnis3">
    <w:name w:val="toc 3"/>
    <w:basedOn w:val="Standard"/>
    <w:next w:val="Standard"/>
    <w:autoRedefine/>
    <w:uiPriority w:val="39"/>
    <w:pPr>
      <w:tabs>
        <w:tab w:val="left" w:pos="800"/>
        <w:tab w:val="right" w:pos="9040"/>
      </w:tabs>
      <w:spacing w:line="360" w:lineRule="auto"/>
    </w:pPr>
    <w:rPr>
      <w:rFonts w:ascii="Arial (W1)" w:hAnsi="Arial (W1)"/>
      <w:noProof/>
      <w:sz w:val="28"/>
    </w:rPr>
  </w:style>
  <w:style w:type="paragraph" w:styleId="Verzeichnis4">
    <w:name w:val="toc 4"/>
    <w:basedOn w:val="Standard"/>
    <w:next w:val="Standard"/>
    <w:autoRedefine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Verzeichnis5">
    <w:name w:val="toc 5"/>
    <w:basedOn w:val="Standard"/>
    <w:next w:val="Standard"/>
    <w:autoRedefine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3600"/>
      </w:tabs>
      <w:ind w:left="8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3600"/>
      </w:tabs>
      <w:ind w:left="96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3600"/>
      </w:tabs>
      <w:ind w:left="11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3600"/>
      </w:tabs>
      <w:ind w:left="1280"/>
    </w:pPr>
  </w:style>
  <w:style w:type="paragraph" w:customStyle="1" w:styleId="Basis-Verzeichnis">
    <w:name w:val="Basis-Verzeichnis"/>
    <w:basedOn w:val="Verzeichnis2"/>
  </w:style>
  <w:style w:type="paragraph" w:styleId="Anrede">
    <w:name w:val="Salutation"/>
    <w:basedOn w:val="Standard"/>
    <w:next w:val="Standard"/>
  </w:style>
  <w:style w:type="character" w:styleId="BesuchterLink">
    <w:name w:val="FollowedHyperlink"/>
    <w:rPr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rPr>
      <w:lang w:val="de-DE"/>
    </w:rPr>
  </w:style>
  <w:style w:type="character" w:styleId="HTMLBeispiel">
    <w:name w:val="HTML Sample"/>
    <w:rPr>
      <w:rFonts w:ascii="Courier New" w:hAnsi="Courier New"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Schreibmaschine">
    <w:name w:val="HTML Typewriter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character" w:styleId="HTMLZitat">
    <w:name w:val="HTML Cite"/>
    <w:rPr>
      <w:i/>
      <w:iCs/>
      <w:lang w:val="de-DE"/>
    </w:rPr>
  </w:style>
  <w:style w:type="character" w:styleId="Hyperlink">
    <w:name w:val="Hyperlink"/>
    <w:uiPriority w:val="99"/>
    <w:rPr>
      <w:color w:val="0000FF"/>
      <w:u w:val="single"/>
      <w:lang w:val="de-DE"/>
    </w:rPr>
  </w:style>
  <w:style w:type="paragraph" w:styleId="Index9">
    <w:name w:val="index 9"/>
    <w:basedOn w:val="Standard"/>
    <w:next w:val="Standard"/>
    <w:autoRedefine/>
    <w:semiHidden/>
    <w:pPr>
      <w:ind w:left="1440" w:hanging="160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spacing w:val="0"/>
      <w:sz w:val="16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left"/>
    </w:pPr>
    <w:rPr>
      <w:spacing w:val="0"/>
      <w:sz w:val="16"/>
    </w:r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character" w:customStyle="1" w:styleId="a">
    <w:name w:val="a"/>
    <w:rsid w:val="0065310B"/>
    <w:rPr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924ED"/>
    <w:pPr>
      <w:keepLines/>
      <w:spacing w:before="480" w:after="0" w:line="276" w:lineRule="auto"/>
      <w:ind w:left="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DD753B"/>
    <w:pPr>
      <w:ind w:left="708"/>
    </w:pPr>
  </w:style>
  <w:style w:type="table" w:customStyle="1" w:styleId="Tabellengitternetz">
    <w:name w:val="Tabellengitternetz"/>
    <w:basedOn w:val="NormaleTabelle"/>
    <w:rsid w:val="00A34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vorlageBeschriftungZentriert">
    <w:name w:val="Formatvorlage Beschriftung + Zentriert"/>
    <w:basedOn w:val="Beschriftung"/>
    <w:rsid w:val="00F70384"/>
    <w:pPr>
      <w:jc w:val="center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rsid w:val="00DA2446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DA2446"/>
    <w:rPr>
      <w:rFonts w:ascii="Tahoma" w:hAnsi="Tahoma" w:cs="Tahoma"/>
      <w:sz w:val="16"/>
      <w:szCs w:val="16"/>
      <w:lang w:val="de-DE" w:eastAsia="en-US"/>
    </w:rPr>
  </w:style>
  <w:style w:type="paragraph" w:customStyle="1" w:styleId="Tabelle">
    <w:name w:val="Tabelle"/>
    <w:basedOn w:val="Standard"/>
    <w:rsid w:val="00CF3CFE"/>
    <w:pPr>
      <w:spacing w:before="40" w:after="40"/>
    </w:pPr>
    <w:rPr>
      <w:rFonts w:ascii="Tahoma" w:hAnsi="Tahoma"/>
      <w:sz w:val="18"/>
      <w:szCs w:val="18"/>
      <w:lang w:eastAsia="de-DE"/>
    </w:rPr>
  </w:style>
  <w:style w:type="paragraph" w:customStyle="1" w:styleId="Tabellenkopf">
    <w:name w:val="Tabellenkopf"/>
    <w:basedOn w:val="Tabelle"/>
    <w:rsid w:val="00CF3CFE"/>
    <w:rPr>
      <w:b/>
    </w:rPr>
  </w:style>
  <w:style w:type="table" w:styleId="Tabellenraster">
    <w:name w:val="Table Grid"/>
    <w:basedOn w:val="NormaleTabelle"/>
    <w:rsid w:val="0053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Standard"/>
    <w:rsid w:val="00DB7C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rvts2">
    <w:name w:val="rvts2"/>
    <w:basedOn w:val="Absatz-Standardschriftart"/>
    <w:rsid w:val="00DB7C06"/>
  </w:style>
  <w:style w:type="character" w:customStyle="1" w:styleId="rvts10">
    <w:name w:val="rvts10"/>
    <w:basedOn w:val="Absatz-Standardschriftart"/>
    <w:rsid w:val="00DB7C06"/>
  </w:style>
  <w:style w:type="paragraph" w:customStyle="1" w:styleId="rvps3">
    <w:name w:val="rvps3"/>
    <w:basedOn w:val="Standard"/>
    <w:rsid w:val="00DB7C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rvts11">
    <w:name w:val="rvts11"/>
    <w:basedOn w:val="Absatz-Standardschriftart"/>
    <w:rsid w:val="00DB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igtgmbh.de" TargetMode="External"/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IMKE\IMKE_Auslieferungs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C5B1-76D5-47C3-A7DD-05D3D482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IMKE_Auslieferungsdokument.dotx</Template>
  <TotalTime>0</TotalTime>
  <Pages>7</Pages>
  <Words>796</Words>
  <Characters>5017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</vt:lpstr>
    </vt:vector>
  </TitlesOfParts>
  <Company/>
  <LinksUpToDate>false</LinksUpToDate>
  <CharactersWithSpaces>5802</CharactersWithSpaces>
  <SharedDoc>false</SharedDoc>
  <HyperlinkBase/>
  <HLinks>
    <vt:vector size="66" baseType="variant"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_Toc358720893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_Toc358720892</vt:lpwstr>
      </vt:variant>
      <vt:variant>
        <vt:i4>1835057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_Toc358720891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_Toc358720890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_Toc358720889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_Toc358720888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_Toc358720887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_Toc358720886</vt:lpwstr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  <vt:variant>
        <vt:i4>917526</vt:i4>
      </vt:variant>
      <vt:variant>
        <vt:i4>9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</dc:title>
  <dc:creator>Vanessa Rampmaier</dc:creator>
  <cp:lastModifiedBy>Annika Reimertz</cp:lastModifiedBy>
  <cp:revision>2</cp:revision>
  <cp:lastPrinted>2014-07-11T13:25:00Z</cp:lastPrinted>
  <dcterms:created xsi:type="dcterms:W3CDTF">2019-02-08T20:55:00Z</dcterms:created>
  <dcterms:modified xsi:type="dcterms:W3CDTF">2019-02-08T20:55:00Z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99031200</vt:i4>
  </property>
  <property fmtid="{D5CDD505-2E9C-101B-9397-08002B2CF9AE}" pid="4" name="LCID">
    <vt:i4>1031</vt:i4>
  </property>
</Properties>
</file>